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46" w:tblpY="31"/>
        <w:tblW w:w="1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5"/>
      </w:tblGrid>
      <w:tr w:rsidR="00D13DE7" w:rsidRPr="00321CDD" w14:paraId="039A5FC7" w14:textId="77777777" w:rsidTr="00D13DE7">
        <w:trPr>
          <w:trHeight w:val="2125"/>
        </w:trPr>
        <w:tc>
          <w:tcPr>
            <w:tcW w:w="11905" w:type="dxa"/>
          </w:tcPr>
          <w:p w14:paraId="512B54A8" w14:textId="6EE13572" w:rsidR="00D13DE7" w:rsidRPr="00321CDD" w:rsidRDefault="001F1656" w:rsidP="00D13DE7">
            <w:pPr>
              <w:rPr>
                <w:b/>
                <w:sz w:val="10"/>
                <w:szCs w:val="22"/>
              </w:rPr>
            </w:pPr>
            <w:r>
              <w:rPr>
                <w:b/>
                <w:sz w:val="10"/>
                <w:szCs w:val="22"/>
              </w:rPr>
              <w:t>50</w:t>
            </w:r>
          </w:p>
          <w:p w14:paraId="065B9CC8" w14:textId="77777777" w:rsidR="00D13DE7" w:rsidRPr="00321CDD" w:rsidRDefault="00D13DE7" w:rsidP="00D13DE7">
            <w:pPr>
              <w:rPr>
                <w:b/>
                <w:sz w:val="22"/>
                <w:szCs w:val="22"/>
              </w:rPr>
            </w:pPr>
            <w:r w:rsidRPr="00321CDD">
              <w:rPr>
                <w:b/>
                <w:sz w:val="22"/>
                <w:szCs w:val="22"/>
              </w:rPr>
              <w:t xml:space="preserve"> </w:t>
            </w:r>
          </w:p>
        </w:tc>
      </w:tr>
    </w:tbl>
    <w:p w14:paraId="60D3309A" w14:textId="77777777" w:rsidR="0043711E" w:rsidRDefault="0043711E" w:rsidP="000E05EB">
      <w:pPr>
        <w:jc w:val="center"/>
        <w:rPr>
          <w:b/>
          <w:sz w:val="28"/>
          <w:szCs w:val="28"/>
        </w:rPr>
      </w:pPr>
    </w:p>
    <w:p w14:paraId="545914D5" w14:textId="674BC50B" w:rsidR="00376874" w:rsidRPr="0043711E" w:rsidRDefault="00892645" w:rsidP="000E05EB">
      <w:pPr>
        <w:jc w:val="center"/>
        <w:rPr>
          <w:b/>
          <w:sz w:val="28"/>
          <w:szCs w:val="28"/>
        </w:rPr>
      </w:pPr>
      <w:r w:rsidRPr="0043711E">
        <w:rPr>
          <w:b/>
          <w:sz w:val="28"/>
          <w:szCs w:val="28"/>
        </w:rPr>
        <w:t xml:space="preserve">The Tony &amp; Judith Yarrow </w:t>
      </w:r>
      <w:r w:rsidR="00376874" w:rsidRPr="0043711E">
        <w:rPr>
          <w:b/>
          <w:sz w:val="28"/>
          <w:szCs w:val="28"/>
        </w:rPr>
        <w:t>Bursary Application Form</w:t>
      </w:r>
    </w:p>
    <w:p w14:paraId="55EB35A2" w14:textId="3B757566" w:rsidR="00536C34" w:rsidRDefault="00536C34" w:rsidP="00376874">
      <w:pPr>
        <w:rPr>
          <w:b/>
        </w:rPr>
      </w:pPr>
    </w:p>
    <w:p w14:paraId="254CB374" w14:textId="77777777" w:rsidR="00774507" w:rsidRDefault="00536C34" w:rsidP="00376874">
      <w:pPr>
        <w:rPr>
          <w:b/>
        </w:rPr>
      </w:pPr>
      <w:r>
        <w:rPr>
          <w:b/>
        </w:rPr>
        <w:t xml:space="preserve">The Theatre is for everyone, and we never want finances to </w:t>
      </w:r>
      <w:r w:rsidR="00C50F2F">
        <w:rPr>
          <w:b/>
        </w:rPr>
        <w:t>prevent young people from getting involved and joining us.</w:t>
      </w:r>
    </w:p>
    <w:p w14:paraId="66EDD8C3" w14:textId="77777777" w:rsidR="00774507" w:rsidRDefault="00774507" w:rsidP="00376874">
      <w:pPr>
        <w:rPr>
          <w:b/>
        </w:rPr>
      </w:pPr>
    </w:p>
    <w:p w14:paraId="519996DE" w14:textId="3D45EDEC" w:rsidR="00E103BF" w:rsidRPr="00E103BF" w:rsidRDefault="00774507" w:rsidP="00376874">
      <w:pPr>
        <w:rPr>
          <w:bCs/>
        </w:rPr>
      </w:pPr>
      <w:r w:rsidRPr="00774507">
        <w:rPr>
          <w:bCs/>
        </w:rPr>
        <w:t>Many of our year-round</w:t>
      </w:r>
      <w:r w:rsidR="00C50F2F" w:rsidRPr="00774507">
        <w:rPr>
          <w:bCs/>
        </w:rPr>
        <w:t xml:space="preserve"> Take Part activities are charged so we can pay for the practitioners and resources and the Theatre does not make any money from them. </w:t>
      </w:r>
      <w:r w:rsidR="00892645" w:rsidRPr="00774507">
        <w:rPr>
          <w:bCs/>
        </w:rPr>
        <w:t>We are very lucky to have the support of the Tony &amp; Judith Yarrow Bursary, which makes one third of our youth theatre accessible through full or partial bursaries.</w:t>
      </w:r>
      <w:r w:rsidR="00E103BF">
        <w:rPr>
          <w:bCs/>
        </w:rPr>
        <w:t xml:space="preserve"> </w:t>
      </w:r>
      <w:r w:rsidR="00D226A8" w:rsidRPr="00E103BF">
        <w:rPr>
          <w:bCs/>
        </w:rPr>
        <w:t xml:space="preserve">We wish we could offer bursary places to </w:t>
      </w:r>
      <w:proofErr w:type="gramStart"/>
      <w:r w:rsidR="00D226A8" w:rsidRPr="00E103BF">
        <w:rPr>
          <w:bCs/>
        </w:rPr>
        <w:t>everyone, and</w:t>
      </w:r>
      <w:proofErr w:type="gramEnd"/>
      <w:r w:rsidR="00D226A8" w:rsidRPr="00E103BF">
        <w:rPr>
          <w:bCs/>
        </w:rPr>
        <w:t xml:space="preserve"> will keep fundraising to support as many young people as possible, so please</w:t>
      </w:r>
      <w:r w:rsidR="00E103BF" w:rsidRPr="00E103BF">
        <w:rPr>
          <w:bCs/>
        </w:rPr>
        <w:t xml:space="preserve"> still get in touch and</w:t>
      </w:r>
      <w:r w:rsidR="00D226A8" w:rsidRPr="00E103BF">
        <w:rPr>
          <w:bCs/>
        </w:rPr>
        <w:t xml:space="preserve"> bear with us if you are not eligible currently.</w:t>
      </w:r>
      <w:r w:rsidR="00D226A8">
        <w:rPr>
          <w:b/>
        </w:rPr>
        <w:t xml:space="preserve"> </w:t>
      </w:r>
    </w:p>
    <w:p w14:paraId="3258BCB4" w14:textId="77777777" w:rsidR="00E103BF" w:rsidRDefault="00E103BF" w:rsidP="00376874">
      <w:pPr>
        <w:rPr>
          <w:b/>
        </w:rPr>
      </w:pPr>
    </w:p>
    <w:p w14:paraId="4437C39E" w14:textId="0C3D9A65" w:rsidR="00C50F2F" w:rsidRDefault="00C50F2F" w:rsidP="00376874">
      <w:pPr>
        <w:rPr>
          <w:b/>
        </w:rPr>
      </w:pPr>
      <w:r>
        <w:rPr>
          <w:b/>
        </w:rPr>
        <w:t xml:space="preserve">Please complete the form below to enable us to ensure </w:t>
      </w:r>
      <w:r w:rsidR="00A277B7">
        <w:rPr>
          <w:b/>
        </w:rPr>
        <w:t>we can make the most of the</w:t>
      </w:r>
      <w:r>
        <w:rPr>
          <w:b/>
        </w:rPr>
        <w:t xml:space="preserve"> bursary places</w:t>
      </w:r>
      <w:r w:rsidR="00131370">
        <w:rPr>
          <w:b/>
        </w:rPr>
        <w:t xml:space="preserve"> we have</w:t>
      </w:r>
      <w:r w:rsidR="00A277B7">
        <w:rPr>
          <w:b/>
        </w:rPr>
        <w:t>.</w:t>
      </w:r>
    </w:p>
    <w:p w14:paraId="6BFE1DEA" w14:textId="77777777" w:rsidR="00A81DF5" w:rsidRDefault="00A81DF5" w:rsidP="0037687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7062"/>
      </w:tblGrid>
      <w:tr w:rsidR="00E103BF" w:rsidRPr="008E5C8D" w14:paraId="6FFB2D70" w14:textId="77777777" w:rsidTr="00E103BF">
        <w:tc>
          <w:tcPr>
            <w:tcW w:w="2856" w:type="dxa"/>
            <w:shd w:val="clear" w:color="auto" w:fill="000000" w:themeFill="text1"/>
          </w:tcPr>
          <w:p w14:paraId="6D58CB63" w14:textId="5A9C303A" w:rsidR="00E103BF" w:rsidRPr="00131370" w:rsidRDefault="00E103BF" w:rsidP="00E103BF">
            <w:pPr>
              <w:rPr>
                <w:b/>
                <w:bCs/>
              </w:rPr>
            </w:pPr>
            <w:r>
              <w:rPr>
                <w:b/>
                <w:bCs/>
              </w:rPr>
              <w:t>What Workshop would you like to attend:</w:t>
            </w:r>
          </w:p>
        </w:tc>
        <w:tc>
          <w:tcPr>
            <w:tcW w:w="7062" w:type="dxa"/>
          </w:tcPr>
          <w:p w14:paraId="027F7D6B" w14:textId="77777777" w:rsidR="00E103BF" w:rsidRPr="008E5C8D" w:rsidRDefault="00E103BF" w:rsidP="00A636A6"/>
        </w:tc>
      </w:tr>
    </w:tbl>
    <w:p w14:paraId="0D8BB792" w14:textId="77777777" w:rsidR="00E103BF" w:rsidRDefault="00E103BF" w:rsidP="0037687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98"/>
        <w:gridCol w:w="6664"/>
      </w:tblGrid>
      <w:tr w:rsidR="00A81DF5" w:rsidRPr="008E5C8D" w14:paraId="4FADEEFD" w14:textId="77777777" w:rsidTr="00341B7A">
        <w:tc>
          <w:tcPr>
            <w:tcW w:w="9918" w:type="dxa"/>
            <w:gridSpan w:val="3"/>
            <w:shd w:val="clear" w:color="auto" w:fill="000000" w:themeFill="text1"/>
          </w:tcPr>
          <w:p w14:paraId="478836DF" w14:textId="77777777" w:rsidR="00A81DF5" w:rsidRPr="008E5C8D" w:rsidRDefault="00A81DF5" w:rsidP="00341B7A">
            <w:r w:rsidRPr="008E5C8D">
              <w:rPr>
                <w:b/>
              </w:rPr>
              <w:t>Applicant details</w:t>
            </w:r>
          </w:p>
        </w:tc>
      </w:tr>
      <w:tr w:rsidR="00A81DF5" w:rsidRPr="008E5C8D" w14:paraId="0D988275" w14:textId="77777777" w:rsidTr="00341B7A">
        <w:tc>
          <w:tcPr>
            <w:tcW w:w="2856" w:type="dxa"/>
          </w:tcPr>
          <w:p w14:paraId="5EB641EA" w14:textId="6C6CA733" w:rsidR="00A81DF5" w:rsidRPr="00E103BF" w:rsidRDefault="00A81DF5" w:rsidP="00341B7A">
            <w:r w:rsidRPr="00E103BF">
              <w:t xml:space="preserve">Name of </w:t>
            </w:r>
            <w:r w:rsidR="0049328C">
              <w:t>parent / carer / person applying</w:t>
            </w:r>
          </w:p>
          <w:p w14:paraId="110B9E54" w14:textId="77777777" w:rsidR="00A81DF5" w:rsidRPr="00E103BF" w:rsidRDefault="00A81DF5" w:rsidP="00341B7A"/>
        </w:tc>
        <w:tc>
          <w:tcPr>
            <w:tcW w:w="7062" w:type="dxa"/>
            <w:gridSpan w:val="2"/>
          </w:tcPr>
          <w:p w14:paraId="05C5BAB6" w14:textId="77777777" w:rsidR="00A81DF5" w:rsidRPr="008E5C8D" w:rsidRDefault="00A81DF5" w:rsidP="00341B7A"/>
        </w:tc>
      </w:tr>
      <w:tr w:rsidR="00A81DF5" w:rsidRPr="008E5C8D" w14:paraId="63207CD4" w14:textId="77777777" w:rsidTr="00341B7A">
        <w:tc>
          <w:tcPr>
            <w:tcW w:w="2856" w:type="dxa"/>
          </w:tcPr>
          <w:p w14:paraId="5F6073DD" w14:textId="77777777" w:rsidR="00A81DF5" w:rsidRDefault="00A81DF5" w:rsidP="00341B7A">
            <w:r w:rsidRPr="00E103BF">
              <w:t>Name of participant</w:t>
            </w:r>
          </w:p>
          <w:p w14:paraId="2ED167AB" w14:textId="1F573728" w:rsidR="004456E6" w:rsidRPr="00E103BF" w:rsidRDefault="004456E6" w:rsidP="00341B7A"/>
        </w:tc>
        <w:tc>
          <w:tcPr>
            <w:tcW w:w="7062" w:type="dxa"/>
            <w:gridSpan w:val="2"/>
          </w:tcPr>
          <w:p w14:paraId="3282E88F" w14:textId="77777777" w:rsidR="00A81DF5" w:rsidRPr="008E5C8D" w:rsidRDefault="00A81DF5" w:rsidP="00341B7A"/>
        </w:tc>
      </w:tr>
      <w:tr w:rsidR="00A81DF5" w:rsidRPr="008E5C8D" w14:paraId="6F38973E" w14:textId="77777777" w:rsidTr="00341B7A">
        <w:trPr>
          <w:trHeight w:val="1359"/>
        </w:trPr>
        <w:tc>
          <w:tcPr>
            <w:tcW w:w="2856" w:type="dxa"/>
          </w:tcPr>
          <w:p w14:paraId="408F696E" w14:textId="77777777" w:rsidR="0049328C" w:rsidRDefault="00A81DF5" w:rsidP="00341B7A">
            <w:r w:rsidRPr="00E103BF">
              <w:t xml:space="preserve">Contact address </w:t>
            </w:r>
          </w:p>
          <w:p w14:paraId="7061CAC5" w14:textId="0A754CDD" w:rsidR="00A81DF5" w:rsidRPr="00E103BF" w:rsidRDefault="00A81DF5" w:rsidP="00341B7A">
            <w:r w:rsidRPr="00E103BF">
              <w:t>incl</w:t>
            </w:r>
            <w:r w:rsidR="0049328C">
              <w:t>uding</w:t>
            </w:r>
            <w:r w:rsidRPr="00E103BF">
              <w:t xml:space="preserve"> postcode</w:t>
            </w:r>
          </w:p>
        </w:tc>
        <w:tc>
          <w:tcPr>
            <w:tcW w:w="7062" w:type="dxa"/>
            <w:gridSpan w:val="2"/>
          </w:tcPr>
          <w:p w14:paraId="72ACEE23" w14:textId="77777777" w:rsidR="00A81DF5" w:rsidRPr="008E5C8D" w:rsidRDefault="00A81DF5" w:rsidP="00341B7A"/>
        </w:tc>
      </w:tr>
      <w:tr w:rsidR="00A81DF5" w:rsidRPr="008E5C8D" w14:paraId="458E95A8" w14:textId="77777777" w:rsidTr="0049328C">
        <w:tc>
          <w:tcPr>
            <w:tcW w:w="2856" w:type="dxa"/>
            <w:tcBorders>
              <w:bottom w:val="single" w:sz="4" w:space="0" w:color="auto"/>
            </w:tcBorders>
          </w:tcPr>
          <w:p w14:paraId="329D7BA4" w14:textId="77777777" w:rsidR="00A81DF5" w:rsidRDefault="00A81DF5" w:rsidP="00341B7A">
            <w:r w:rsidRPr="00E103BF">
              <w:t>Email address</w:t>
            </w:r>
          </w:p>
          <w:p w14:paraId="690F2054" w14:textId="636B48CC" w:rsidR="004456E6" w:rsidRPr="00E103BF" w:rsidRDefault="004456E6" w:rsidP="00341B7A"/>
        </w:tc>
        <w:tc>
          <w:tcPr>
            <w:tcW w:w="7062" w:type="dxa"/>
            <w:gridSpan w:val="2"/>
            <w:tcBorders>
              <w:bottom w:val="single" w:sz="4" w:space="0" w:color="auto"/>
            </w:tcBorders>
          </w:tcPr>
          <w:p w14:paraId="04582BA2" w14:textId="77777777" w:rsidR="00A81DF5" w:rsidRPr="008E5C8D" w:rsidRDefault="00A81DF5" w:rsidP="00341B7A"/>
        </w:tc>
      </w:tr>
      <w:tr w:rsidR="00A81DF5" w:rsidRPr="008E5C8D" w14:paraId="4860804E" w14:textId="77777777" w:rsidTr="0049328C">
        <w:tc>
          <w:tcPr>
            <w:tcW w:w="2856" w:type="dxa"/>
            <w:tcBorders>
              <w:bottom w:val="single" w:sz="4" w:space="0" w:color="auto"/>
            </w:tcBorders>
          </w:tcPr>
          <w:p w14:paraId="4D0A3E86" w14:textId="77777777" w:rsidR="00A81DF5" w:rsidRDefault="00A81DF5" w:rsidP="00341B7A">
            <w:r w:rsidRPr="00E103BF">
              <w:t>Telephone number</w:t>
            </w:r>
          </w:p>
          <w:p w14:paraId="0A102387" w14:textId="2B0B1682" w:rsidR="004456E6" w:rsidRPr="00E103BF" w:rsidRDefault="004456E6" w:rsidP="00341B7A"/>
        </w:tc>
        <w:tc>
          <w:tcPr>
            <w:tcW w:w="7062" w:type="dxa"/>
            <w:gridSpan w:val="2"/>
            <w:tcBorders>
              <w:bottom w:val="single" w:sz="4" w:space="0" w:color="auto"/>
            </w:tcBorders>
          </w:tcPr>
          <w:p w14:paraId="282FAF30" w14:textId="77777777" w:rsidR="00A81DF5" w:rsidRPr="008E5C8D" w:rsidRDefault="00A81DF5" w:rsidP="00341B7A"/>
        </w:tc>
      </w:tr>
      <w:tr w:rsidR="0049328C" w:rsidRPr="008E5C8D" w14:paraId="5BE79057" w14:textId="77777777" w:rsidTr="0049328C">
        <w:tc>
          <w:tcPr>
            <w:tcW w:w="2856" w:type="dxa"/>
            <w:tcBorders>
              <w:top w:val="single" w:sz="4" w:space="0" w:color="auto"/>
              <w:left w:val="nil"/>
              <w:bottom w:val="nil"/>
              <w:right w:val="nil"/>
            </w:tcBorders>
          </w:tcPr>
          <w:p w14:paraId="7B19CFC2" w14:textId="77777777" w:rsidR="0049328C" w:rsidRPr="00E103BF" w:rsidRDefault="0049328C" w:rsidP="00341B7A"/>
        </w:tc>
        <w:tc>
          <w:tcPr>
            <w:tcW w:w="7062" w:type="dxa"/>
            <w:gridSpan w:val="2"/>
            <w:tcBorders>
              <w:top w:val="single" w:sz="4" w:space="0" w:color="auto"/>
              <w:left w:val="nil"/>
              <w:bottom w:val="nil"/>
              <w:right w:val="nil"/>
            </w:tcBorders>
          </w:tcPr>
          <w:p w14:paraId="28443665" w14:textId="77777777" w:rsidR="0049328C" w:rsidRPr="008E5C8D" w:rsidRDefault="0049328C" w:rsidP="00341B7A"/>
        </w:tc>
      </w:tr>
      <w:tr w:rsidR="00A81DF5" w:rsidRPr="00FE1453" w14:paraId="2A7EC95B" w14:textId="77777777" w:rsidTr="0049328C">
        <w:tc>
          <w:tcPr>
            <w:tcW w:w="9918" w:type="dxa"/>
            <w:gridSpan w:val="3"/>
            <w:tcBorders>
              <w:top w:val="nil"/>
            </w:tcBorders>
            <w:shd w:val="clear" w:color="auto" w:fill="000000" w:themeFill="text1"/>
          </w:tcPr>
          <w:p w14:paraId="39270F32" w14:textId="77777777" w:rsidR="00A81DF5" w:rsidRPr="00FE1453" w:rsidRDefault="00A81DF5" w:rsidP="00341B7A">
            <w:pPr>
              <w:rPr>
                <w:b/>
                <w:bCs/>
              </w:rPr>
            </w:pPr>
            <w:r w:rsidRPr="00FE1453">
              <w:rPr>
                <w:b/>
                <w:bCs/>
              </w:rPr>
              <w:t>Participant key details</w:t>
            </w:r>
          </w:p>
        </w:tc>
      </w:tr>
      <w:tr w:rsidR="00A81DF5" w:rsidRPr="008E5C8D" w14:paraId="4E841629" w14:textId="77777777" w:rsidTr="00341B7A">
        <w:tc>
          <w:tcPr>
            <w:tcW w:w="2856" w:type="dxa"/>
          </w:tcPr>
          <w:p w14:paraId="5CFF79E1" w14:textId="33645484" w:rsidR="00A81DF5" w:rsidRPr="00E103BF" w:rsidRDefault="00131370" w:rsidP="00341B7A">
            <w:r w:rsidRPr="00E103BF">
              <w:t>E</w:t>
            </w:r>
            <w:r w:rsidR="00A81DF5" w:rsidRPr="00E103BF">
              <w:t>mergency contact (Name &amp; Phone)</w:t>
            </w:r>
          </w:p>
        </w:tc>
        <w:tc>
          <w:tcPr>
            <w:tcW w:w="7062" w:type="dxa"/>
            <w:gridSpan w:val="2"/>
          </w:tcPr>
          <w:p w14:paraId="4FF39410" w14:textId="77777777" w:rsidR="00A81DF5" w:rsidRPr="008E5C8D" w:rsidRDefault="00A81DF5" w:rsidP="00341B7A"/>
        </w:tc>
      </w:tr>
      <w:tr w:rsidR="007335D4" w:rsidRPr="008E5C8D" w14:paraId="59DB8ECB" w14:textId="77777777" w:rsidTr="00341B7A">
        <w:tc>
          <w:tcPr>
            <w:tcW w:w="2856" w:type="dxa"/>
          </w:tcPr>
          <w:p w14:paraId="7BD500F5" w14:textId="2D1C57E2" w:rsidR="007335D4" w:rsidRPr="00E103BF" w:rsidRDefault="007335D4" w:rsidP="00341B7A">
            <w:r w:rsidRPr="00E103BF">
              <w:t>Emergency contact two (Name &amp; Phone)</w:t>
            </w:r>
          </w:p>
        </w:tc>
        <w:tc>
          <w:tcPr>
            <w:tcW w:w="7062" w:type="dxa"/>
            <w:gridSpan w:val="2"/>
          </w:tcPr>
          <w:p w14:paraId="3592BFF9" w14:textId="77777777" w:rsidR="007335D4" w:rsidRPr="008E5C8D" w:rsidRDefault="007335D4" w:rsidP="00341B7A"/>
        </w:tc>
      </w:tr>
      <w:tr w:rsidR="0093673D" w:rsidRPr="008E5C8D" w14:paraId="493F1574" w14:textId="77777777" w:rsidTr="00341B7A">
        <w:tc>
          <w:tcPr>
            <w:tcW w:w="2856" w:type="dxa"/>
          </w:tcPr>
          <w:p w14:paraId="2A1ECE43" w14:textId="77777777" w:rsidR="0093673D" w:rsidRDefault="0093673D" w:rsidP="00341B7A">
            <w:r w:rsidRPr="00E103BF">
              <w:t>Date of Birth</w:t>
            </w:r>
          </w:p>
          <w:p w14:paraId="24AD950F" w14:textId="1FE55D65" w:rsidR="004456E6" w:rsidRPr="00E103BF" w:rsidRDefault="004456E6" w:rsidP="00341B7A"/>
        </w:tc>
        <w:tc>
          <w:tcPr>
            <w:tcW w:w="7062" w:type="dxa"/>
            <w:gridSpan w:val="2"/>
          </w:tcPr>
          <w:p w14:paraId="323C2AB4" w14:textId="77777777" w:rsidR="0093673D" w:rsidRPr="008E5C8D" w:rsidRDefault="0093673D" w:rsidP="00341B7A"/>
        </w:tc>
      </w:tr>
      <w:tr w:rsidR="00A81DF5" w:rsidRPr="008E5C8D" w14:paraId="06E227F3" w14:textId="77777777" w:rsidTr="00341B7A">
        <w:tc>
          <w:tcPr>
            <w:tcW w:w="2856" w:type="dxa"/>
          </w:tcPr>
          <w:p w14:paraId="4F84A868" w14:textId="77777777" w:rsidR="00A81DF5" w:rsidRPr="00E103BF" w:rsidRDefault="00A81DF5" w:rsidP="00341B7A">
            <w:r w:rsidRPr="00E103BF">
              <w:t>Medical info / allergies</w:t>
            </w:r>
          </w:p>
          <w:p w14:paraId="3C52EF66" w14:textId="0B050E43" w:rsidR="007335D4" w:rsidRPr="00E103BF" w:rsidRDefault="007335D4" w:rsidP="00341B7A"/>
        </w:tc>
        <w:tc>
          <w:tcPr>
            <w:tcW w:w="7062" w:type="dxa"/>
            <w:gridSpan w:val="2"/>
          </w:tcPr>
          <w:p w14:paraId="54B6E0FD" w14:textId="77777777" w:rsidR="00A81DF5" w:rsidRPr="008E5C8D" w:rsidRDefault="00A81DF5" w:rsidP="00341B7A"/>
        </w:tc>
      </w:tr>
      <w:tr w:rsidR="00A81DF5" w:rsidRPr="008E5C8D" w14:paraId="547779B4" w14:textId="77777777" w:rsidTr="004456E6">
        <w:tc>
          <w:tcPr>
            <w:tcW w:w="2856" w:type="dxa"/>
            <w:tcBorders>
              <w:bottom w:val="single" w:sz="4" w:space="0" w:color="auto"/>
            </w:tcBorders>
          </w:tcPr>
          <w:p w14:paraId="58B0F5C8" w14:textId="77777777" w:rsidR="00A81DF5" w:rsidRPr="00E103BF" w:rsidRDefault="00A81DF5" w:rsidP="00341B7A">
            <w:r w:rsidRPr="00E103BF">
              <w:t>Additional needs / disabilities</w:t>
            </w:r>
          </w:p>
          <w:p w14:paraId="2D23472E" w14:textId="264C504A" w:rsidR="007335D4" w:rsidRPr="00E103BF" w:rsidRDefault="007335D4" w:rsidP="00341B7A"/>
        </w:tc>
        <w:tc>
          <w:tcPr>
            <w:tcW w:w="7062" w:type="dxa"/>
            <w:gridSpan w:val="2"/>
            <w:tcBorders>
              <w:bottom w:val="single" w:sz="4" w:space="0" w:color="auto"/>
            </w:tcBorders>
          </w:tcPr>
          <w:p w14:paraId="3D6E8880" w14:textId="4900CB1C" w:rsidR="00A81DF5" w:rsidRPr="008E5C8D" w:rsidRDefault="00A81DF5" w:rsidP="00341B7A"/>
        </w:tc>
      </w:tr>
      <w:tr w:rsidR="00A81DF5" w:rsidRPr="008E5C8D" w14:paraId="143E8EA6" w14:textId="77777777" w:rsidTr="004456E6">
        <w:tc>
          <w:tcPr>
            <w:tcW w:w="2856" w:type="dxa"/>
            <w:tcBorders>
              <w:bottom w:val="single" w:sz="4" w:space="0" w:color="auto"/>
            </w:tcBorders>
          </w:tcPr>
          <w:p w14:paraId="69354F17" w14:textId="77777777" w:rsidR="00A81DF5" w:rsidRPr="00E103BF" w:rsidRDefault="00A81DF5" w:rsidP="00341B7A">
            <w:r w:rsidRPr="00E103BF">
              <w:lastRenderedPageBreak/>
              <w:t xml:space="preserve">Any other info we should know / any ways we can support you or your </w:t>
            </w:r>
            <w:proofErr w:type="gramStart"/>
            <w:r w:rsidRPr="00E103BF">
              <w:t>child</w:t>
            </w:r>
            <w:proofErr w:type="gramEnd"/>
          </w:p>
          <w:p w14:paraId="0684DB1E" w14:textId="17D1DDC3" w:rsidR="007335D4" w:rsidRPr="00E103BF" w:rsidRDefault="007335D4" w:rsidP="00341B7A"/>
        </w:tc>
        <w:tc>
          <w:tcPr>
            <w:tcW w:w="7062" w:type="dxa"/>
            <w:gridSpan w:val="2"/>
            <w:tcBorders>
              <w:bottom w:val="single" w:sz="4" w:space="0" w:color="auto"/>
            </w:tcBorders>
          </w:tcPr>
          <w:p w14:paraId="7195AC3A" w14:textId="77777777" w:rsidR="00A81DF5" w:rsidRDefault="00A81DF5" w:rsidP="00341B7A"/>
          <w:p w14:paraId="28355C6D" w14:textId="77777777" w:rsidR="00E103BF" w:rsidRDefault="00E103BF" w:rsidP="00341B7A"/>
          <w:p w14:paraId="6207A5F0" w14:textId="77777777" w:rsidR="00E103BF" w:rsidRDefault="00E103BF" w:rsidP="00341B7A"/>
          <w:p w14:paraId="101A6761" w14:textId="77777777" w:rsidR="00E103BF" w:rsidRDefault="00E103BF" w:rsidP="00341B7A"/>
          <w:p w14:paraId="31D6B084" w14:textId="77777777" w:rsidR="004456E6" w:rsidRPr="008E5C8D" w:rsidRDefault="004456E6" w:rsidP="00341B7A"/>
        </w:tc>
      </w:tr>
      <w:tr w:rsidR="004456E6" w:rsidRPr="008E5C8D" w14:paraId="3B86932F" w14:textId="77777777" w:rsidTr="004456E6">
        <w:tc>
          <w:tcPr>
            <w:tcW w:w="2856" w:type="dxa"/>
            <w:tcBorders>
              <w:top w:val="single" w:sz="4" w:space="0" w:color="auto"/>
              <w:left w:val="nil"/>
              <w:bottom w:val="single" w:sz="4" w:space="0" w:color="auto"/>
              <w:right w:val="nil"/>
            </w:tcBorders>
          </w:tcPr>
          <w:p w14:paraId="66DF4845" w14:textId="77777777" w:rsidR="004456E6" w:rsidRPr="00E103BF" w:rsidRDefault="004456E6" w:rsidP="00341B7A"/>
        </w:tc>
        <w:tc>
          <w:tcPr>
            <w:tcW w:w="7062" w:type="dxa"/>
            <w:gridSpan w:val="2"/>
            <w:tcBorders>
              <w:top w:val="single" w:sz="4" w:space="0" w:color="auto"/>
              <w:left w:val="nil"/>
              <w:bottom w:val="single" w:sz="4" w:space="0" w:color="auto"/>
              <w:right w:val="nil"/>
            </w:tcBorders>
          </w:tcPr>
          <w:p w14:paraId="1EE4686B" w14:textId="77777777" w:rsidR="004456E6" w:rsidRDefault="004456E6" w:rsidP="00341B7A"/>
        </w:tc>
      </w:tr>
      <w:tr w:rsidR="006D65BD" w:rsidRPr="008E5C8D" w14:paraId="56711BFE" w14:textId="77777777" w:rsidTr="004456E6">
        <w:tc>
          <w:tcPr>
            <w:tcW w:w="9918" w:type="dxa"/>
            <w:gridSpan w:val="3"/>
            <w:tcBorders>
              <w:top w:val="single" w:sz="4" w:space="0" w:color="auto"/>
            </w:tcBorders>
            <w:shd w:val="clear" w:color="auto" w:fill="000000" w:themeFill="text1"/>
          </w:tcPr>
          <w:p w14:paraId="1F063D97" w14:textId="47898487" w:rsidR="006D65BD" w:rsidRPr="007335D4" w:rsidRDefault="006D65BD" w:rsidP="004B428F">
            <w:pPr>
              <w:rPr>
                <w:b/>
                <w:bCs/>
              </w:rPr>
            </w:pPr>
            <w:r w:rsidRPr="007335D4">
              <w:rPr>
                <w:b/>
                <w:bCs/>
              </w:rPr>
              <w:t xml:space="preserve">Eligibility criteria – </w:t>
            </w:r>
          </w:p>
        </w:tc>
      </w:tr>
      <w:tr w:rsidR="00E62186" w:rsidRPr="008E5C8D" w14:paraId="7A0CDB59" w14:textId="77777777" w:rsidTr="00E62186">
        <w:tc>
          <w:tcPr>
            <w:tcW w:w="9918" w:type="dxa"/>
            <w:gridSpan w:val="3"/>
            <w:shd w:val="clear" w:color="auto" w:fill="auto"/>
          </w:tcPr>
          <w:p w14:paraId="43644DE3" w14:textId="150FC0CF" w:rsidR="00E62186" w:rsidRPr="00CF26DB" w:rsidRDefault="00E62186" w:rsidP="004B428F">
            <w:r w:rsidRPr="00CF26DB">
              <w:t>Please let us know</w:t>
            </w:r>
            <w:r w:rsidR="00CF26DB" w:rsidRPr="00CF26DB">
              <w:t xml:space="preserve"> your financial need so we can make sure bursaries reach those who need the support the most. If you receive any </w:t>
            </w:r>
            <w:proofErr w:type="gramStart"/>
            <w:r w:rsidR="00CF26DB" w:rsidRPr="00CF26DB">
              <w:t>benefits</w:t>
            </w:r>
            <w:proofErr w:type="gramEnd"/>
            <w:r w:rsidR="00CF26DB" w:rsidRPr="00CF26DB">
              <w:t xml:space="preserve"> please let us know</w:t>
            </w:r>
            <w:r w:rsidRPr="00CF26DB">
              <w:t xml:space="preserve"> – Universal Credit, Disability, Free School Meals etc. If you don’t receive benefits but need a </w:t>
            </w:r>
            <w:proofErr w:type="gramStart"/>
            <w:r w:rsidRPr="00CF26DB">
              <w:t>bursary</w:t>
            </w:r>
            <w:proofErr w:type="gramEnd"/>
            <w:r w:rsidRPr="00CF26DB">
              <w:t xml:space="preserve"> please pop details below and we’ll always do our best to fundraise</w:t>
            </w:r>
            <w:r w:rsidR="00CF26DB">
              <w:t xml:space="preserve"> for extra spaces</w:t>
            </w:r>
            <w:r w:rsidRPr="00CF26DB">
              <w:t>:</w:t>
            </w:r>
          </w:p>
        </w:tc>
      </w:tr>
      <w:tr w:rsidR="006D65BD" w:rsidRPr="008E5C8D" w14:paraId="57B3CE16" w14:textId="77777777" w:rsidTr="006D65BD">
        <w:trPr>
          <w:trHeight w:val="276"/>
        </w:trPr>
        <w:tc>
          <w:tcPr>
            <w:tcW w:w="9918" w:type="dxa"/>
            <w:gridSpan w:val="3"/>
            <w:vMerge w:val="restart"/>
          </w:tcPr>
          <w:p w14:paraId="70FAB100" w14:textId="157B9B9C" w:rsidR="00313558" w:rsidRPr="008E5C8D" w:rsidRDefault="00313558" w:rsidP="004B428F"/>
        </w:tc>
      </w:tr>
      <w:tr w:rsidR="006D65BD" w:rsidRPr="008E5C8D" w14:paraId="7A9957C1" w14:textId="77777777" w:rsidTr="006D65BD">
        <w:trPr>
          <w:trHeight w:val="568"/>
        </w:trPr>
        <w:tc>
          <w:tcPr>
            <w:tcW w:w="9918" w:type="dxa"/>
            <w:gridSpan w:val="3"/>
            <w:vMerge/>
          </w:tcPr>
          <w:p w14:paraId="27F616CF" w14:textId="77777777" w:rsidR="006D65BD" w:rsidRPr="008E5C8D" w:rsidRDefault="006D65BD" w:rsidP="00376874">
            <w:pPr>
              <w:pStyle w:val="ListParagraph"/>
              <w:numPr>
                <w:ilvl w:val="1"/>
                <w:numId w:val="10"/>
              </w:numPr>
              <w:spacing w:after="200" w:line="276" w:lineRule="auto"/>
              <w:ind w:hanging="361"/>
              <w:rPr>
                <w:sz w:val="22"/>
                <w:szCs w:val="22"/>
              </w:rPr>
            </w:pPr>
          </w:p>
        </w:tc>
      </w:tr>
      <w:tr w:rsidR="006D65BD" w:rsidRPr="008E5C8D" w14:paraId="0DA62717" w14:textId="77777777" w:rsidTr="006D65BD">
        <w:trPr>
          <w:trHeight w:val="568"/>
        </w:trPr>
        <w:tc>
          <w:tcPr>
            <w:tcW w:w="9918" w:type="dxa"/>
            <w:gridSpan w:val="3"/>
            <w:vMerge/>
          </w:tcPr>
          <w:p w14:paraId="67C8776E" w14:textId="77777777" w:rsidR="006D65BD" w:rsidRPr="008E5C8D" w:rsidRDefault="006D65BD" w:rsidP="00376874">
            <w:pPr>
              <w:pStyle w:val="ListParagraph"/>
              <w:numPr>
                <w:ilvl w:val="1"/>
                <w:numId w:val="10"/>
              </w:numPr>
              <w:spacing w:after="200" w:line="276" w:lineRule="auto"/>
              <w:ind w:hanging="361"/>
              <w:rPr>
                <w:sz w:val="22"/>
                <w:szCs w:val="22"/>
              </w:rPr>
            </w:pPr>
          </w:p>
        </w:tc>
      </w:tr>
      <w:tr w:rsidR="006D65BD" w:rsidRPr="008E5C8D" w14:paraId="32BED282" w14:textId="77777777" w:rsidTr="006D65BD">
        <w:trPr>
          <w:trHeight w:val="832"/>
        </w:trPr>
        <w:tc>
          <w:tcPr>
            <w:tcW w:w="9918" w:type="dxa"/>
            <w:gridSpan w:val="3"/>
            <w:vMerge/>
          </w:tcPr>
          <w:p w14:paraId="3A3654CE" w14:textId="77777777" w:rsidR="006D65BD" w:rsidRPr="008E5C8D" w:rsidRDefault="006D65BD" w:rsidP="00376874">
            <w:pPr>
              <w:pStyle w:val="ListParagraph"/>
              <w:numPr>
                <w:ilvl w:val="1"/>
                <w:numId w:val="10"/>
              </w:numPr>
              <w:spacing w:after="200" w:line="276" w:lineRule="auto"/>
              <w:ind w:hanging="361"/>
              <w:rPr>
                <w:sz w:val="22"/>
                <w:szCs w:val="22"/>
              </w:rPr>
            </w:pPr>
          </w:p>
        </w:tc>
      </w:tr>
      <w:tr w:rsidR="006D65BD" w:rsidRPr="008E5C8D" w14:paraId="7861A701" w14:textId="77777777" w:rsidTr="006D65BD">
        <w:trPr>
          <w:trHeight w:val="830"/>
        </w:trPr>
        <w:tc>
          <w:tcPr>
            <w:tcW w:w="9918" w:type="dxa"/>
            <w:gridSpan w:val="3"/>
            <w:vMerge/>
          </w:tcPr>
          <w:p w14:paraId="5D9E9639" w14:textId="77777777" w:rsidR="006D65BD" w:rsidRPr="008E5C8D" w:rsidRDefault="006D65BD" w:rsidP="00376874">
            <w:pPr>
              <w:pStyle w:val="ListParagraph"/>
              <w:numPr>
                <w:ilvl w:val="1"/>
                <w:numId w:val="10"/>
              </w:numPr>
              <w:spacing w:after="200" w:line="276" w:lineRule="auto"/>
              <w:ind w:hanging="361"/>
              <w:rPr>
                <w:sz w:val="22"/>
                <w:szCs w:val="22"/>
              </w:rPr>
            </w:pPr>
          </w:p>
        </w:tc>
      </w:tr>
      <w:tr w:rsidR="006D65BD" w:rsidRPr="008E5C8D" w14:paraId="11962DC5" w14:textId="77777777" w:rsidTr="004456E6">
        <w:trPr>
          <w:trHeight w:val="491"/>
        </w:trPr>
        <w:tc>
          <w:tcPr>
            <w:tcW w:w="9918" w:type="dxa"/>
            <w:gridSpan w:val="3"/>
            <w:vMerge/>
          </w:tcPr>
          <w:p w14:paraId="5550BD09" w14:textId="77777777" w:rsidR="006D65BD" w:rsidRPr="008E5C8D" w:rsidRDefault="006D65BD" w:rsidP="00376874">
            <w:pPr>
              <w:pStyle w:val="ListParagraph"/>
              <w:numPr>
                <w:ilvl w:val="1"/>
                <w:numId w:val="10"/>
              </w:numPr>
              <w:spacing w:after="200" w:line="276" w:lineRule="auto"/>
              <w:ind w:hanging="361"/>
              <w:rPr>
                <w:sz w:val="22"/>
                <w:szCs w:val="22"/>
              </w:rPr>
            </w:pPr>
          </w:p>
        </w:tc>
      </w:tr>
      <w:tr w:rsidR="00C331B8" w:rsidRPr="008E5C8D" w14:paraId="19BC99FC" w14:textId="77777777" w:rsidTr="00892645">
        <w:trPr>
          <w:trHeight w:val="1676"/>
        </w:trPr>
        <w:tc>
          <w:tcPr>
            <w:tcW w:w="3254" w:type="dxa"/>
            <w:gridSpan w:val="2"/>
            <w:shd w:val="clear" w:color="auto" w:fill="auto"/>
          </w:tcPr>
          <w:p w14:paraId="02D596E1" w14:textId="77777777" w:rsidR="00C331B8" w:rsidRPr="00CF26DB" w:rsidRDefault="00C331B8" w:rsidP="004B428F">
            <w:r w:rsidRPr="00CF26DB">
              <w:t>Is there anything else you would like us to know?</w:t>
            </w:r>
          </w:p>
          <w:p w14:paraId="34E55665" w14:textId="77777777" w:rsidR="00F23EC8" w:rsidRPr="00131370" w:rsidRDefault="00F23EC8" w:rsidP="004B428F">
            <w:pPr>
              <w:rPr>
                <w:b/>
                <w:bCs/>
              </w:rPr>
            </w:pPr>
          </w:p>
          <w:p w14:paraId="1B1A896C" w14:textId="77777777" w:rsidR="00F23EC8" w:rsidRPr="00131370" w:rsidRDefault="00F23EC8" w:rsidP="004B428F">
            <w:pPr>
              <w:rPr>
                <w:b/>
                <w:bCs/>
              </w:rPr>
            </w:pPr>
          </w:p>
          <w:p w14:paraId="552C9747" w14:textId="77777777" w:rsidR="00F23EC8" w:rsidRPr="00131370" w:rsidRDefault="00F23EC8" w:rsidP="004B428F">
            <w:pPr>
              <w:rPr>
                <w:b/>
                <w:bCs/>
              </w:rPr>
            </w:pPr>
          </w:p>
          <w:p w14:paraId="662E9433" w14:textId="77777777" w:rsidR="00F23EC8" w:rsidRPr="00131370" w:rsidRDefault="00F23EC8" w:rsidP="004B428F">
            <w:pPr>
              <w:rPr>
                <w:b/>
                <w:bCs/>
              </w:rPr>
            </w:pPr>
          </w:p>
          <w:p w14:paraId="08C0232C" w14:textId="77777777" w:rsidR="00F23EC8" w:rsidRPr="00131370" w:rsidRDefault="00F23EC8" w:rsidP="004B428F">
            <w:pPr>
              <w:rPr>
                <w:b/>
                <w:bCs/>
              </w:rPr>
            </w:pPr>
          </w:p>
          <w:p w14:paraId="4CAFEFCA" w14:textId="23F85420" w:rsidR="00F23EC8" w:rsidRPr="00131370" w:rsidRDefault="00F23EC8" w:rsidP="004B428F">
            <w:pPr>
              <w:rPr>
                <w:b/>
                <w:bCs/>
              </w:rPr>
            </w:pPr>
          </w:p>
        </w:tc>
        <w:tc>
          <w:tcPr>
            <w:tcW w:w="6664" w:type="dxa"/>
            <w:shd w:val="clear" w:color="auto" w:fill="auto"/>
          </w:tcPr>
          <w:p w14:paraId="148EE4F6" w14:textId="2D62CBDA" w:rsidR="00C331B8" w:rsidRPr="008E5C8D" w:rsidRDefault="00C331B8" w:rsidP="004B428F"/>
        </w:tc>
      </w:tr>
    </w:tbl>
    <w:p w14:paraId="182286C3" w14:textId="77777777" w:rsidR="00376874" w:rsidRDefault="00376874" w:rsidP="0037687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423"/>
        <w:gridCol w:w="2268"/>
      </w:tblGrid>
      <w:tr w:rsidR="00105F85" w:rsidRPr="008E5C8D" w14:paraId="44587FA3" w14:textId="77777777" w:rsidTr="00105F85">
        <w:trPr>
          <w:trHeight w:val="1856"/>
        </w:trPr>
        <w:tc>
          <w:tcPr>
            <w:tcW w:w="3227" w:type="dxa"/>
          </w:tcPr>
          <w:p w14:paraId="7768E020" w14:textId="77777777" w:rsidR="00CF26DB" w:rsidRDefault="00105F85" w:rsidP="004B428F">
            <w:r w:rsidRPr="00CF26DB">
              <w:t xml:space="preserve">If awarded a bursary I confirm that I </w:t>
            </w:r>
            <w:r w:rsidR="00534C4D" w:rsidRPr="00CF26DB">
              <w:t xml:space="preserve">/ my child </w:t>
            </w:r>
            <w:r w:rsidRPr="00CF26DB">
              <w:t xml:space="preserve">will </w:t>
            </w:r>
            <w:r w:rsidR="00534C4D" w:rsidRPr="00CF26DB">
              <w:t>come along to sessions</w:t>
            </w:r>
            <w:r w:rsidR="00630A80" w:rsidRPr="00CF26DB">
              <w:t>.</w:t>
            </w:r>
          </w:p>
          <w:p w14:paraId="63ED50CB" w14:textId="77777777" w:rsidR="00CF26DB" w:rsidRDefault="00CF26DB" w:rsidP="004B428F"/>
          <w:p w14:paraId="4BDEB129" w14:textId="22415BCE" w:rsidR="00105F85" w:rsidRPr="00CF26DB" w:rsidRDefault="00630A80" w:rsidP="004B428F">
            <w:r w:rsidRPr="00CF26DB">
              <w:rPr>
                <w:i/>
                <w:iCs/>
              </w:rPr>
              <w:t>Please note</w:t>
            </w:r>
            <w:r w:rsidR="00534C4D" w:rsidRPr="00CF26DB">
              <w:rPr>
                <w:i/>
                <w:iCs/>
              </w:rPr>
              <w:t xml:space="preserve"> if 3+ sessions are missed we will contact you about offering the bursary to the waiting list.</w:t>
            </w:r>
            <w:r w:rsidR="00534C4D" w:rsidRPr="00CF26DB">
              <w:t xml:space="preserve"> </w:t>
            </w:r>
          </w:p>
        </w:tc>
        <w:tc>
          <w:tcPr>
            <w:tcW w:w="4423" w:type="dxa"/>
          </w:tcPr>
          <w:p w14:paraId="393F5B05" w14:textId="77777777" w:rsidR="00105F85" w:rsidRPr="008E5C8D" w:rsidRDefault="00105F85" w:rsidP="004B428F">
            <w:r w:rsidRPr="008E5C8D">
              <w:t>Signature:</w:t>
            </w:r>
          </w:p>
        </w:tc>
        <w:tc>
          <w:tcPr>
            <w:tcW w:w="2268" w:type="dxa"/>
          </w:tcPr>
          <w:p w14:paraId="4E93A296" w14:textId="77777777" w:rsidR="00105F85" w:rsidRPr="008E5C8D" w:rsidRDefault="00105F85" w:rsidP="004B428F">
            <w:r w:rsidRPr="008E5C8D">
              <w:t>Date:</w:t>
            </w:r>
          </w:p>
        </w:tc>
      </w:tr>
    </w:tbl>
    <w:p w14:paraId="12256676" w14:textId="2570E7A7" w:rsidR="00376874" w:rsidRPr="00A131AD" w:rsidRDefault="00376874" w:rsidP="00376874">
      <w:pPr>
        <w:rPr>
          <w:i/>
          <w:sz w:val="16"/>
          <w:szCs w:val="16"/>
        </w:rPr>
      </w:pPr>
    </w:p>
    <w:p w14:paraId="48F7A57C" w14:textId="77777777" w:rsidR="00105F85" w:rsidRDefault="00105F85" w:rsidP="00105F85">
      <w:pPr>
        <w:rPr>
          <w:b/>
        </w:rPr>
      </w:pPr>
    </w:p>
    <w:p w14:paraId="7CA1D510" w14:textId="77777777" w:rsidR="00D226A8" w:rsidRPr="00CF26DB" w:rsidRDefault="00105F85" w:rsidP="00A80C03">
      <w:pPr>
        <w:rPr>
          <w:bCs/>
        </w:rPr>
      </w:pPr>
      <w:r w:rsidRPr="00CF26DB">
        <w:rPr>
          <w:bCs/>
        </w:rPr>
        <w:t>We will let you know as soon as possible if you are eligible for a full or partial bursary and if there is an available space in your requested group. If you are not eligible or are on a waiting list, please bear with us as we will always do our best to ensure your child can join us once we have funding.</w:t>
      </w:r>
    </w:p>
    <w:p w14:paraId="75ADFDB7" w14:textId="77777777" w:rsidR="00D226A8" w:rsidRPr="00CF26DB" w:rsidRDefault="00D226A8" w:rsidP="00A80C03">
      <w:pPr>
        <w:rPr>
          <w:bCs/>
        </w:rPr>
      </w:pPr>
    </w:p>
    <w:p w14:paraId="0507BC34" w14:textId="15296F71" w:rsidR="00C60B83" w:rsidRPr="00CF26DB" w:rsidRDefault="00105F85" w:rsidP="00A80C03">
      <w:pPr>
        <w:rPr>
          <w:bCs/>
        </w:rPr>
      </w:pPr>
      <w:r w:rsidRPr="00CF26DB">
        <w:rPr>
          <w:bCs/>
        </w:rPr>
        <w:t xml:space="preserve">And in the meanwhile please email </w:t>
      </w:r>
      <w:hyperlink r:id="rId11" w:history="1">
        <w:r w:rsidRPr="00CF26DB">
          <w:rPr>
            <w:rStyle w:val="Hyperlink"/>
            <w:bCs/>
          </w:rPr>
          <w:t>takepart@chippingnortontheatre.com</w:t>
        </w:r>
      </w:hyperlink>
      <w:r w:rsidRPr="00CF26DB">
        <w:rPr>
          <w:bCs/>
        </w:rPr>
        <w:t xml:space="preserve"> to join our Free School Meal information mailing list, which will keep you up to date on our free holiday lunches for children and free activities such as film screenings throughout the holidays. We’d love to get to know you a</w:t>
      </w:r>
      <w:r w:rsidR="00597831" w:rsidRPr="00CF26DB">
        <w:rPr>
          <w:bCs/>
        </w:rPr>
        <w:t>nd hope you’ll join us for these events.</w:t>
      </w:r>
    </w:p>
    <w:sectPr w:rsidR="00C60B83" w:rsidRPr="00CF26DB" w:rsidSect="00A80C03">
      <w:headerReference w:type="even" r:id="rId12"/>
      <w:headerReference w:type="default" r:id="rId13"/>
      <w:footerReference w:type="default" r:id="rId14"/>
      <w:headerReference w:type="first" r:id="rId15"/>
      <w:footerReference w:type="first" r:id="rId16"/>
      <w:pgSz w:w="11906" w:h="16838" w:code="9"/>
      <w:pgMar w:top="993" w:right="709" w:bottom="1276" w:left="709" w:header="91"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5D3E" w14:textId="77777777" w:rsidR="00C8066D" w:rsidRDefault="00C8066D" w:rsidP="002E5A33">
      <w:r>
        <w:separator/>
      </w:r>
    </w:p>
  </w:endnote>
  <w:endnote w:type="continuationSeparator" w:id="0">
    <w:p w14:paraId="5A15C8C1" w14:textId="77777777" w:rsidR="00C8066D" w:rsidRDefault="00C8066D" w:rsidP="002E5A33">
      <w:r>
        <w:continuationSeparator/>
      </w:r>
    </w:p>
  </w:endnote>
  <w:endnote w:type="continuationNotice" w:id="1">
    <w:p w14:paraId="36ED5DD4" w14:textId="77777777" w:rsidR="00C8066D" w:rsidRDefault="00C8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D2F4" w14:textId="77777777" w:rsidR="00AB4468" w:rsidRPr="003F2C1A" w:rsidRDefault="008F1295" w:rsidP="005E59A9">
    <w:pPr>
      <w:ind w:left="-567" w:hanging="284"/>
      <w:rPr>
        <w:rFonts w:ascii="Sylfaen" w:hAnsi="Sylfaen"/>
        <w:b/>
        <w:bCs/>
        <w:color w:val="E00F85"/>
        <w:sz w:val="6"/>
      </w:rPr>
    </w:pPr>
    <w:r w:rsidRPr="008F1295">
      <w:rPr>
        <w:noProof/>
        <w:lang w:eastAsia="en-GB"/>
      </w:rPr>
      <mc:AlternateContent>
        <mc:Choice Requires="wpg">
          <w:drawing>
            <wp:anchor distT="0" distB="0" distL="114300" distR="114300" simplePos="0" relativeHeight="251658248" behindDoc="0" locked="0" layoutInCell="1" allowOverlap="1" wp14:anchorId="7499D5EC" wp14:editId="4CB0AF80">
              <wp:simplePos x="0" y="0"/>
              <wp:positionH relativeFrom="column">
                <wp:posOffset>-107315</wp:posOffset>
              </wp:positionH>
              <wp:positionV relativeFrom="paragraph">
                <wp:posOffset>-432435</wp:posOffset>
              </wp:positionV>
              <wp:extent cx="4939665" cy="723900"/>
              <wp:effectExtent l="0" t="635" r="444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723900"/>
                        <a:chOff x="89" y="15571"/>
                        <a:chExt cx="7779" cy="1140"/>
                      </a:xfrm>
                    </wpg:grpSpPr>
                    <wps:wsp>
                      <wps:cNvPr id="15" name="Text Box 60"/>
                      <wps:cNvSpPr txBox="1">
                        <a:spLocks noChangeArrowheads="1"/>
                      </wps:cNvSpPr>
                      <wps:spPr bwMode="auto">
                        <a:xfrm>
                          <a:off x="89" y="15571"/>
                          <a:ext cx="7779"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BFA9" w14:textId="77777777" w:rsidR="008F1295" w:rsidRPr="00BD6CB0" w:rsidRDefault="008F1295" w:rsidP="008F1295">
                            <w:pPr>
                              <w:rPr>
                                <w:color w:val="E00F85"/>
                                <w:sz w:val="14"/>
                                <w:lang w:val="fr-FR"/>
                              </w:rPr>
                            </w:pPr>
                            <w:r w:rsidRPr="00BD6CB0">
                              <w:rPr>
                                <w:color w:val="E00F85"/>
                                <w:sz w:val="14"/>
                                <w:lang w:val="fr-FR"/>
                              </w:rPr>
                              <w:t>Administration</w:t>
                            </w:r>
                            <w:r w:rsidRPr="00BD6CB0">
                              <w:rPr>
                                <w:color w:val="E00F85"/>
                                <w:sz w:val="14"/>
                                <w:lang w:val="fr-FR"/>
                              </w:rPr>
                              <w:tab/>
                            </w:r>
                            <w:r w:rsidRPr="00BD6CB0">
                              <w:rPr>
                                <w:color w:val="E00F85"/>
                                <w:sz w:val="14"/>
                                <w:lang w:val="fr-FR"/>
                              </w:rPr>
                              <w:tab/>
                              <w:t xml:space="preserve">     </w:t>
                            </w:r>
                            <w:proofErr w:type="gramStart"/>
                            <w:r w:rsidRPr="00BD6CB0">
                              <w:rPr>
                                <w:color w:val="E00F85"/>
                                <w:sz w:val="14"/>
                                <w:lang w:val="fr-FR"/>
                              </w:rPr>
                              <w:t>Email</w:t>
                            </w:r>
                            <w:proofErr w:type="gramEnd"/>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p>
                          <w:p w14:paraId="0EE164A1" w14:textId="77777777" w:rsidR="008F1295" w:rsidRPr="00BD6CB0" w:rsidRDefault="008F1295" w:rsidP="008F1295">
                            <w:pPr>
                              <w:rPr>
                                <w:color w:val="E00F85"/>
                                <w:sz w:val="16"/>
                                <w:lang w:val="fr-FR"/>
                              </w:rPr>
                            </w:pPr>
                            <w:r w:rsidRPr="00BD6CB0">
                              <w:rPr>
                                <w:b/>
                                <w:bCs/>
                                <w:color w:val="E00F85"/>
                                <w:sz w:val="14"/>
                                <w:lang w:val="fr-FR"/>
                              </w:rPr>
                              <w:t xml:space="preserve">T </w:t>
                            </w:r>
                            <w:r w:rsidRPr="00BD6CB0">
                              <w:rPr>
                                <w:color w:val="E00F85"/>
                                <w:sz w:val="14"/>
                                <w:lang w:val="fr-FR"/>
                              </w:rPr>
                              <w:t>01608 642349</w:t>
                            </w:r>
                            <w:r w:rsidRPr="00BD6CB0">
                              <w:rPr>
                                <w:color w:val="E00F85"/>
                                <w:sz w:val="14"/>
                                <w:lang w:val="fr-FR"/>
                              </w:rPr>
                              <w:tab/>
                            </w:r>
                            <w:r w:rsidRPr="00BD6CB0">
                              <w:rPr>
                                <w:color w:val="E00F85"/>
                                <w:sz w:val="14"/>
                                <w:lang w:val="fr-FR"/>
                              </w:rPr>
                              <w:tab/>
                              <w:t xml:space="preserve">     administration@chippingnortontheatre.com</w:t>
                            </w:r>
                          </w:p>
                          <w:p w14:paraId="77DE2ABC" w14:textId="77777777" w:rsidR="008F1295" w:rsidRPr="00BD6CB0" w:rsidRDefault="008F1295" w:rsidP="008F1295">
                            <w:pPr>
                              <w:rPr>
                                <w:color w:val="E00F85"/>
                                <w:sz w:val="10"/>
                                <w:lang w:val="fr-FR"/>
                              </w:rPr>
                            </w:pPr>
                          </w:p>
                          <w:p w14:paraId="211A5B9F" w14:textId="77777777" w:rsidR="008F1295" w:rsidRPr="003F2C1A" w:rsidRDefault="008F1295" w:rsidP="008F1295">
                            <w:pPr>
                              <w:rPr>
                                <w:color w:val="E00F85"/>
                                <w:sz w:val="14"/>
                              </w:rPr>
                            </w:pPr>
                            <w:r>
                              <w:rPr>
                                <w:color w:val="E00F85"/>
                                <w:sz w:val="14"/>
                              </w:rPr>
                              <w:t>Box Office</w:t>
                            </w:r>
                            <w:r>
                              <w:rPr>
                                <w:color w:val="E00F85"/>
                                <w:sz w:val="14"/>
                              </w:rPr>
                              <w:tab/>
                            </w:r>
                            <w:r>
                              <w:rPr>
                                <w:color w:val="E00F85"/>
                                <w:sz w:val="14"/>
                              </w:rPr>
                              <w:tab/>
                            </w:r>
                            <w:r>
                              <w:rPr>
                                <w:color w:val="E00F85"/>
                                <w:sz w:val="14"/>
                              </w:rPr>
                              <w:tab/>
                              <w:t xml:space="preserve">     </w:t>
                            </w:r>
                            <w:r w:rsidRPr="003F2C1A">
                              <w:rPr>
                                <w:color w:val="E00F85"/>
                                <w:sz w:val="14"/>
                              </w:rPr>
                              <w:t>Website</w:t>
                            </w:r>
                          </w:p>
                          <w:p w14:paraId="0B3996D7" w14:textId="77777777" w:rsidR="008F1295" w:rsidRPr="003F2C1A" w:rsidRDefault="008F1295" w:rsidP="008F1295">
                            <w:pPr>
                              <w:rPr>
                                <w:rFonts w:ascii="Sylfaen" w:hAnsi="Sylfaen"/>
                                <w:b/>
                                <w:bCs/>
                                <w:color w:val="E00F85"/>
                                <w:sz w:val="6"/>
                              </w:rPr>
                            </w:pPr>
                            <w:r w:rsidRPr="003F2C1A">
                              <w:rPr>
                                <w:b/>
                                <w:bCs/>
                                <w:color w:val="E00F85"/>
                                <w:sz w:val="14"/>
                              </w:rPr>
                              <w:t xml:space="preserve">T </w:t>
                            </w:r>
                            <w:r>
                              <w:rPr>
                                <w:color w:val="E00F85"/>
                                <w:sz w:val="14"/>
                              </w:rPr>
                              <w:t>01608 642350</w:t>
                            </w:r>
                            <w:r>
                              <w:rPr>
                                <w:color w:val="E00F85"/>
                                <w:sz w:val="14"/>
                              </w:rPr>
                              <w:tab/>
                            </w:r>
                            <w:r>
                              <w:rPr>
                                <w:color w:val="E00F85"/>
                                <w:sz w:val="14"/>
                              </w:rPr>
                              <w:tab/>
                              <w:t xml:space="preserve">     </w:t>
                            </w:r>
                            <w:r w:rsidRPr="003F2C1A">
                              <w:rPr>
                                <w:color w:val="E00F85"/>
                                <w:sz w:val="14"/>
                              </w:rPr>
                              <w:t>www.chippingnortontheatre.com</w:t>
                            </w:r>
                          </w:p>
                          <w:p w14:paraId="3B5C72CC" w14:textId="77777777" w:rsidR="008F1295" w:rsidRDefault="008F1295" w:rsidP="008F1295"/>
                        </w:txbxContent>
                      </wps:txbx>
                      <wps:bodyPr rot="0" vert="horz" wrap="square" lIns="91440" tIns="45720" rIns="91440" bIns="45720" anchor="t" anchorCtr="0" upright="1">
                        <a:noAutofit/>
                      </wps:bodyPr>
                    </wps:wsp>
                    <wpg:grpSp>
                      <wpg:cNvPr id="16" name="Group 63"/>
                      <wpg:cNvGrpSpPr>
                        <a:grpSpLocks/>
                      </wpg:cNvGrpSpPr>
                      <wpg:grpSpPr bwMode="auto">
                        <a:xfrm>
                          <a:off x="2350" y="15661"/>
                          <a:ext cx="3666" cy="790"/>
                          <a:chOff x="2775" y="15660"/>
                          <a:chExt cx="3666" cy="790"/>
                        </a:xfrm>
                      </wpg:grpSpPr>
                      <wps:wsp>
                        <wps:cNvPr id="17" name="Line 61"/>
                        <wps:cNvCnPr>
                          <a:cxnSpLocks noChangeShapeType="1"/>
                        </wps:cNvCnPr>
                        <wps:spPr bwMode="auto">
                          <a:xfrm>
                            <a:off x="2775" y="15660"/>
                            <a:ext cx="0" cy="790"/>
                          </a:xfrm>
                          <a:prstGeom prst="line">
                            <a:avLst/>
                          </a:prstGeom>
                          <a:noFill/>
                          <a:ln w="9525">
                            <a:solidFill>
                              <a:srgbClr val="E00F85"/>
                            </a:solidFill>
                            <a:round/>
                            <a:headEnd/>
                            <a:tailEnd/>
                          </a:ln>
                          <a:extLst>
                            <a:ext uri="{909E8E84-426E-40DD-AFC4-6F175D3DCCD1}">
                              <a14:hiddenFill xmlns:a14="http://schemas.microsoft.com/office/drawing/2010/main">
                                <a:noFill/>
                              </a14:hiddenFill>
                            </a:ext>
                          </a:extLst>
                        </wps:spPr>
                        <wps:bodyPr/>
                      </wps:wsp>
                      <wps:wsp>
                        <wps:cNvPr id="18" name="Line 62"/>
                        <wps:cNvCnPr>
                          <a:cxnSpLocks noChangeShapeType="1"/>
                        </wps:cNvCnPr>
                        <wps:spPr bwMode="auto">
                          <a:xfrm>
                            <a:off x="6441" y="15660"/>
                            <a:ext cx="0" cy="790"/>
                          </a:xfrm>
                          <a:prstGeom prst="line">
                            <a:avLst/>
                          </a:prstGeom>
                          <a:noFill/>
                          <a:ln w="9525">
                            <a:solidFill>
                              <a:srgbClr val="E00F85"/>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99D5EC" id="Group 14" o:spid="_x0000_s1026" style="position:absolute;left:0;text-align:left;margin-left:-8.45pt;margin-top:-34.05pt;width:388.95pt;height:57pt;z-index:251658248" coordorigin="89,15571" coordsize="7779,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">
              <v:shapetype id="_x0000_t202" coordsize="21600,21600" o:spt="202" path="m,l,21600r21600,l21600,xe">
                <v:stroke joinstyle="miter"/>
                <v:path gradientshapeok="t" o:connecttype="rect"/>
              </v:shapetype>
              <v:shape id="Text Box 60" o:spid="_x0000_s1027" type="#_x0000_t202" style="position:absolute;left:89;top:15571;width:7779;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9CCBFA9" w14:textId="77777777" w:rsidR="008F1295" w:rsidRPr="00BD6CB0" w:rsidRDefault="008F1295" w:rsidP="008F1295">
                      <w:pPr>
                        <w:rPr>
                          <w:color w:val="E00F85"/>
                          <w:sz w:val="14"/>
                          <w:lang w:val="fr-FR"/>
                        </w:rPr>
                      </w:pPr>
                      <w:r w:rsidRPr="00BD6CB0">
                        <w:rPr>
                          <w:color w:val="E00F85"/>
                          <w:sz w:val="14"/>
                          <w:lang w:val="fr-FR"/>
                        </w:rPr>
                        <w:t>Administration</w:t>
                      </w:r>
                      <w:r w:rsidRPr="00BD6CB0">
                        <w:rPr>
                          <w:color w:val="E00F85"/>
                          <w:sz w:val="14"/>
                          <w:lang w:val="fr-FR"/>
                        </w:rPr>
                        <w:tab/>
                      </w:r>
                      <w:r w:rsidRPr="00BD6CB0">
                        <w:rPr>
                          <w:color w:val="E00F85"/>
                          <w:sz w:val="14"/>
                          <w:lang w:val="fr-FR"/>
                        </w:rPr>
                        <w:tab/>
                        <w:t xml:space="preserve">     Email</w:t>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p>
                    <w:p w14:paraId="0EE164A1" w14:textId="77777777" w:rsidR="008F1295" w:rsidRPr="00BD6CB0" w:rsidRDefault="008F1295" w:rsidP="008F1295">
                      <w:pPr>
                        <w:rPr>
                          <w:color w:val="E00F85"/>
                          <w:sz w:val="16"/>
                          <w:lang w:val="fr-FR"/>
                        </w:rPr>
                      </w:pPr>
                      <w:r w:rsidRPr="00BD6CB0">
                        <w:rPr>
                          <w:b/>
                          <w:bCs/>
                          <w:color w:val="E00F85"/>
                          <w:sz w:val="14"/>
                          <w:lang w:val="fr-FR"/>
                        </w:rPr>
                        <w:t xml:space="preserve">T </w:t>
                      </w:r>
                      <w:r w:rsidRPr="00BD6CB0">
                        <w:rPr>
                          <w:color w:val="E00F85"/>
                          <w:sz w:val="14"/>
                          <w:lang w:val="fr-FR"/>
                        </w:rPr>
                        <w:t>01608 642349</w:t>
                      </w:r>
                      <w:r w:rsidRPr="00BD6CB0">
                        <w:rPr>
                          <w:color w:val="E00F85"/>
                          <w:sz w:val="14"/>
                          <w:lang w:val="fr-FR"/>
                        </w:rPr>
                        <w:tab/>
                      </w:r>
                      <w:r w:rsidRPr="00BD6CB0">
                        <w:rPr>
                          <w:color w:val="E00F85"/>
                          <w:sz w:val="14"/>
                          <w:lang w:val="fr-FR"/>
                        </w:rPr>
                        <w:tab/>
                        <w:t xml:space="preserve">     administration@chippingnortontheatre.com</w:t>
                      </w:r>
                    </w:p>
                    <w:p w14:paraId="77DE2ABC" w14:textId="77777777" w:rsidR="008F1295" w:rsidRPr="00BD6CB0" w:rsidRDefault="008F1295" w:rsidP="008F1295">
                      <w:pPr>
                        <w:rPr>
                          <w:color w:val="E00F85"/>
                          <w:sz w:val="10"/>
                          <w:lang w:val="fr-FR"/>
                        </w:rPr>
                      </w:pPr>
                    </w:p>
                    <w:p w14:paraId="211A5B9F" w14:textId="77777777" w:rsidR="008F1295" w:rsidRPr="003F2C1A" w:rsidRDefault="008F1295" w:rsidP="008F1295">
                      <w:pPr>
                        <w:rPr>
                          <w:color w:val="E00F85"/>
                          <w:sz w:val="14"/>
                        </w:rPr>
                      </w:pPr>
                      <w:r>
                        <w:rPr>
                          <w:color w:val="E00F85"/>
                          <w:sz w:val="14"/>
                        </w:rPr>
                        <w:t>Box Office</w:t>
                      </w:r>
                      <w:r>
                        <w:rPr>
                          <w:color w:val="E00F85"/>
                          <w:sz w:val="14"/>
                        </w:rPr>
                        <w:tab/>
                      </w:r>
                      <w:r>
                        <w:rPr>
                          <w:color w:val="E00F85"/>
                          <w:sz w:val="14"/>
                        </w:rPr>
                        <w:tab/>
                      </w:r>
                      <w:r>
                        <w:rPr>
                          <w:color w:val="E00F85"/>
                          <w:sz w:val="14"/>
                        </w:rPr>
                        <w:tab/>
                        <w:t xml:space="preserve">     </w:t>
                      </w:r>
                      <w:r w:rsidRPr="003F2C1A">
                        <w:rPr>
                          <w:color w:val="E00F85"/>
                          <w:sz w:val="14"/>
                        </w:rPr>
                        <w:t>Website</w:t>
                      </w:r>
                    </w:p>
                    <w:p w14:paraId="0B3996D7" w14:textId="77777777" w:rsidR="008F1295" w:rsidRPr="003F2C1A" w:rsidRDefault="008F1295" w:rsidP="008F1295">
                      <w:pPr>
                        <w:rPr>
                          <w:rFonts w:ascii="Sylfaen" w:hAnsi="Sylfaen"/>
                          <w:b/>
                          <w:bCs/>
                          <w:color w:val="E00F85"/>
                          <w:sz w:val="6"/>
                        </w:rPr>
                      </w:pPr>
                      <w:r w:rsidRPr="003F2C1A">
                        <w:rPr>
                          <w:b/>
                          <w:bCs/>
                          <w:color w:val="E00F85"/>
                          <w:sz w:val="14"/>
                        </w:rPr>
                        <w:t xml:space="preserve">T </w:t>
                      </w:r>
                      <w:r>
                        <w:rPr>
                          <w:color w:val="E00F85"/>
                          <w:sz w:val="14"/>
                        </w:rPr>
                        <w:t>01608 642350</w:t>
                      </w:r>
                      <w:r>
                        <w:rPr>
                          <w:color w:val="E00F85"/>
                          <w:sz w:val="14"/>
                        </w:rPr>
                        <w:tab/>
                      </w:r>
                      <w:r>
                        <w:rPr>
                          <w:color w:val="E00F85"/>
                          <w:sz w:val="14"/>
                        </w:rPr>
                        <w:tab/>
                        <w:t xml:space="preserve">     </w:t>
                      </w:r>
                      <w:r w:rsidRPr="003F2C1A">
                        <w:rPr>
                          <w:color w:val="E00F85"/>
                          <w:sz w:val="14"/>
                        </w:rPr>
                        <w:t>www.chippingnortontheatre.com</w:t>
                      </w:r>
                    </w:p>
                    <w:p w14:paraId="3B5C72CC" w14:textId="77777777" w:rsidR="008F1295" w:rsidRDefault="008F1295" w:rsidP="008F1295"/>
                  </w:txbxContent>
                </v:textbox>
              </v:shape>
              <v:group id="Group 63" o:spid="_x0000_s1028" style="position:absolute;left:2350;top:15661;width:3666;height:790" coordorigin="2775,15660" coordsize="36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61" o:spid="_x0000_s1029" style="position:absolute;visibility:visible;mso-wrap-style:square" from="2775,15660" to="2775,1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" strokecolor="#e00f85"/>
                <v:line id="Line 62" o:spid="_x0000_s1030" style="position:absolute;visibility:visible;mso-wrap-style:square" from="6441,15660" to="6441,1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" strokecolor="#e00f85"/>
              </v:group>
            </v:group>
          </w:pict>
        </mc:Fallback>
      </mc:AlternateContent>
    </w:r>
    <w:r w:rsidRPr="008F1295">
      <w:rPr>
        <w:noProof/>
        <w:lang w:eastAsia="en-GB"/>
      </w:rPr>
      <mc:AlternateContent>
        <mc:Choice Requires="wps">
          <w:drawing>
            <wp:anchor distT="0" distB="0" distL="114300" distR="114300" simplePos="0" relativeHeight="251658247" behindDoc="0" locked="0" layoutInCell="1" allowOverlap="1" wp14:anchorId="3149A994" wp14:editId="71FB51B4">
              <wp:simplePos x="0" y="0"/>
              <wp:positionH relativeFrom="column">
                <wp:posOffset>3741420</wp:posOffset>
              </wp:positionH>
              <wp:positionV relativeFrom="paragraph">
                <wp:posOffset>-499110</wp:posOffset>
              </wp:positionV>
              <wp:extent cx="2910840" cy="723900"/>
              <wp:effectExtent l="0" t="63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546A" w14:textId="77777777" w:rsidR="008F1295" w:rsidRDefault="008F1295" w:rsidP="008F1295">
                          <w:pPr>
                            <w:rPr>
                              <w:rFonts w:ascii="Sylfaen" w:hAnsi="Sylfaen"/>
                              <w:b/>
                              <w:bCs/>
                              <w:sz w:val="8"/>
                            </w:rPr>
                          </w:pPr>
                        </w:p>
                        <w:p w14:paraId="48F13C73" w14:textId="77777777" w:rsidR="008F1295" w:rsidRPr="003F2C1A" w:rsidRDefault="008F1295" w:rsidP="008F1295">
                          <w:pPr>
                            <w:rPr>
                              <w:color w:val="E00F85"/>
                              <w:sz w:val="11"/>
                            </w:rPr>
                          </w:pPr>
                          <w:r w:rsidRPr="003F2C1A">
                            <w:rPr>
                              <w:b/>
                              <w:bCs/>
                              <w:color w:val="E00F85"/>
                              <w:sz w:val="11"/>
                            </w:rPr>
                            <w:t xml:space="preserve">Director </w:t>
                          </w:r>
                          <w:r w:rsidRPr="003F2C1A">
                            <w:rPr>
                              <w:color w:val="E00F85"/>
                              <w:sz w:val="11"/>
                            </w:rPr>
                            <w:t xml:space="preserve">John Terry </w:t>
                          </w:r>
                          <w:r w:rsidRPr="003F2C1A">
                            <w:rPr>
                              <w:b/>
                              <w:bCs/>
                              <w:color w:val="E00F85"/>
                              <w:sz w:val="11"/>
                            </w:rPr>
                            <w:t xml:space="preserve">General Manager </w:t>
                          </w:r>
                          <w:r w:rsidRPr="003F2C1A">
                            <w:rPr>
                              <w:bCs/>
                              <w:color w:val="E00F85"/>
                              <w:sz w:val="11"/>
                            </w:rPr>
                            <w:t>Jo Robinson (nee Ludford)</w:t>
                          </w:r>
                          <w:r w:rsidRPr="003F2C1A">
                            <w:rPr>
                              <w:color w:val="E00F85"/>
                              <w:sz w:val="11"/>
                            </w:rPr>
                            <w:t xml:space="preserve"> </w:t>
                          </w:r>
                        </w:p>
                        <w:p w14:paraId="69A8EEBA" w14:textId="77777777" w:rsidR="008F1295" w:rsidRPr="003F2C1A" w:rsidRDefault="008F1295" w:rsidP="008F1295">
                          <w:pPr>
                            <w:rPr>
                              <w:color w:val="E00F85"/>
                              <w:sz w:val="11"/>
                            </w:rPr>
                          </w:pPr>
                          <w:r w:rsidRPr="003F2C1A">
                            <w:rPr>
                              <w:b/>
                              <w:bCs/>
                              <w:color w:val="E00F85"/>
                              <w:sz w:val="11"/>
                            </w:rPr>
                            <w:t xml:space="preserve">The Council for the Company </w:t>
                          </w:r>
                          <w:r w:rsidRPr="003F2C1A">
                            <w:rPr>
                              <w:color w:val="E00F85"/>
                              <w:sz w:val="11"/>
                            </w:rPr>
                            <w:t xml:space="preserve">R Greaves (Chairman), G Chadwick, F </w:t>
                          </w:r>
                          <w:proofErr w:type="spellStart"/>
                          <w:r w:rsidRPr="003F2C1A">
                            <w:rPr>
                              <w:color w:val="E00F85"/>
                              <w:sz w:val="11"/>
                            </w:rPr>
                            <w:t>Grive</w:t>
                          </w:r>
                          <w:proofErr w:type="spellEnd"/>
                          <w:r w:rsidRPr="003F2C1A">
                            <w:rPr>
                              <w:color w:val="E00F85"/>
                              <w:sz w:val="11"/>
                            </w:rPr>
                            <w:t xml:space="preserve">, J Hole </w:t>
                          </w:r>
                        </w:p>
                        <w:p w14:paraId="10DB4571" w14:textId="77777777" w:rsidR="008F1295" w:rsidRPr="003F2C1A" w:rsidRDefault="008F1295" w:rsidP="008F1295">
                          <w:pPr>
                            <w:rPr>
                              <w:color w:val="E00F85"/>
                              <w:sz w:val="11"/>
                            </w:rPr>
                          </w:pPr>
                          <w:r w:rsidRPr="003F2C1A">
                            <w:rPr>
                              <w:color w:val="E00F85"/>
                              <w:sz w:val="11"/>
                            </w:rPr>
                            <w:t>C Peake, S Sheppard, A Villars, L Whordley-Hughes</w:t>
                          </w:r>
                        </w:p>
                        <w:p w14:paraId="4703BACB" w14:textId="77777777" w:rsidR="008F1295" w:rsidRPr="003F2C1A" w:rsidRDefault="008F1295" w:rsidP="008F1295">
                          <w:pPr>
                            <w:rPr>
                              <w:color w:val="E00F85"/>
                              <w:sz w:val="11"/>
                            </w:rPr>
                          </w:pPr>
                        </w:p>
                        <w:p w14:paraId="7521E72B" w14:textId="77777777" w:rsidR="008F1295" w:rsidRPr="003F2C1A" w:rsidRDefault="008F1295" w:rsidP="008F1295">
                          <w:pPr>
                            <w:rPr>
                              <w:color w:val="E00F85"/>
                              <w:sz w:val="11"/>
                            </w:rPr>
                          </w:pPr>
                          <w:r w:rsidRPr="003F2C1A">
                            <w:rPr>
                              <w:b/>
                              <w:bCs/>
                              <w:color w:val="E00F85"/>
                              <w:sz w:val="11"/>
                            </w:rPr>
                            <w:t xml:space="preserve">V.A.T Reg No. </w:t>
                          </w:r>
                          <w:r w:rsidRPr="003F2C1A">
                            <w:rPr>
                              <w:color w:val="E00F85"/>
                              <w:sz w:val="11"/>
                            </w:rPr>
                            <w:t xml:space="preserve">121 8692 71 </w:t>
                          </w:r>
                          <w:r w:rsidRPr="003F2C1A">
                            <w:rPr>
                              <w:b/>
                              <w:bCs/>
                              <w:color w:val="E00F85"/>
                              <w:sz w:val="11"/>
                            </w:rPr>
                            <w:t>Registered Company No.</w:t>
                          </w:r>
                          <w:r w:rsidRPr="003F2C1A">
                            <w:rPr>
                              <w:color w:val="E00F85"/>
                              <w:sz w:val="11"/>
                            </w:rPr>
                            <w:t xml:space="preserve"> 01179918 Registered in England: The Chipping Norton Theatre Ltd. 2 Spring Street Chipping Norton Oxfordshire OX7 5NL </w:t>
                          </w:r>
                          <w:r w:rsidRPr="003F2C1A">
                            <w:rPr>
                              <w:b/>
                              <w:bCs/>
                              <w:color w:val="E00F85"/>
                              <w:sz w:val="11"/>
                            </w:rPr>
                            <w:t>Registered Charity No.</w:t>
                          </w:r>
                          <w:r w:rsidRPr="003F2C1A">
                            <w:rPr>
                              <w:color w:val="E00F85"/>
                              <w:sz w:val="11"/>
                            </w:rPr>
                            <w:t xml:space="preserve"> 268154 A member of UK Theatre</w:t>
                          </w:r>
                        </w:p>
                        <w:p w14:paraId="30AE4C44" w14:textId="77777777" w:rsidR="008F1295" w:rsidRDefault="008F1295" w:rsidP="008F1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A994" id="Text Box 13" o:spid="_x0000_s1031" type="#_x0000_t202" style="position:absolute;left:0;text-align:left;margin-left:294.6pt;margin-top:-39.3pt;width:229.2pt;height: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" filled="f" stroked="f">
              <v:textbox>
                <w:txbxContent>
                  <w:p w14:paraId="5656546A" w14:textId="77777777" w:rsidR="008F1295" w:rsidRDefault="008F1295" w:rsidP="008F1295">
                    <w:pPr>
                      <w:rPr>
                        <w:rFonts w:ascii="Sylfaen" w:hAnsi="Sylfaen"/>
                        <w:b/>
                        <w:bCs/>
                        <w:sz w:val="8"/>
                      </w:rPr>
                    </w:pPr>
                  </w:p>
                  <w:p w14:paraId="48F13C73" w14:textId="77777777" w:rsidR="008F1295" w:rsidRPr="003F2C1A" w:rsidRDefault="008F1295" w:rsidP="008F1295">
                    <w:pPr>
                      <w:rPr>
                        <w:color w:val="E00F85"/>
                        <w:sz w:val="11"/>
                      </w:rPr>
                    </w:pPr>
                    <w:r w:rsidRPr="003F2C1A">
                      <w:rPr>
                        <w:b/>
                        <w:bCs/>
                        <w:color w:val="E00F85"/>
                        <w:sz w:val="11"/>
                      </w:rPr>
                      <w:t xml:space="preserve">Director </w:t>
                    </w:r>
                    <w:r w:rsidRPr="003F2C1A">
                      <w:rPr>
                        <w:color w:val="E00F85"/>
                        <w:sz w:val="11"/>
                      </w:rPr>
                      <w:t xml:space="preserve">John Terry </w:t>
                    </w:r>
                    <w:r w:rsidRPr="003F2C1A">
                      <w:rPr>
                        <w:b/>
                        <w:bCs/>
                        <w:color w:val="E00F85"/>
                        <w:sz w:val="11"/>
                      </w:rPr>
                      <w:t xml:space="preserve">General Manager </w:t>
                    </w:r>
                    <w:r w:rsidRPr="003F2C1A">
                      <w:rPr>
                        <w:bCs/>
                        <w:color w:val="E00F85"/>
                        <w:sz w:val="11"/>
                      </w:rPr>
                      <w:t>Jo Robinson (nee Ludford)</w:t>
                    </w:r>
                    <w:r w:rsidRPr="003F2C1A">
                      <w:rPr>
                        <w:color w:val="E00F85"/>
                        <w:sz w:val="11"/>
                      </w:rPr>
                      <w:t xml:space="preserve"> </w:t>
                    </w:r>
                  </w:p>
                  <w:p w14:paraId="69A8EEBA" w14:textId="77777777" w:rsidR="008F1295" w:rsidRPr="003F2C1A" w:rsidRDefault="008F1295" w:rsidP="008F1295">
                    <w:pPr>
                      <w:rPr>
                        <w:color w:val="E00F85"/>
                        <w:sz w:val="11"/>
                      </w:rPr>
                    </w:pPr>
                    <w:r w:rsidRPr="003F2C1A">
                      <w:rPr>
                        <w:b/>
                        <w:bCs/>
                        <w:color w:val="E00F85"/>
                        <w:sz w:val="11"/>
                      </w:rPr>
                      <w:t xml:space="preserve">The Council for the Company </w:t>
                    </w:r>
                    <w:r w:rsidRPr="003F2C1A">
                      <w:rPr>
                        <w:color w:val="E00F85"/>
                        <w:sz w:val="11"/>
                      </w:rPr>
                      <w:t xml:space="preserve">R Greaves (Chairman), G Chadwick, F </w:t>
                    </w:r>
                    <w:proofErr w:type="spellStart"/>
                    <w:r w:rsidRPr="003F2C1A">
                      <w:rPr>
                        <w:color w:val="E00F85"/>
                        <w:sz w:val="11"/>
                      </w:rPr>
                      <w:t>Grive</w:t>
                    </w:r>
                    <w:proofErr w:type="spellEnd"/>
                    <w:r w:rsidRPr="003F2C1A">
                      <w:rPr>
                        <w:color w:val="E00F85"/>
                        <w:sz w:val="11"/>
                      </w:rPr>
                      <w:t xml:space="preserve">, J Hole </w:t>
                    </w:r>
                  </w:p>
                  <w:p w14:paraId="10DB4571" w14:textId="77777777" w:rsidR="008F1295" w:rsidRPr="003F2C1A" w:rsidRDefault="008F1295" w:rsidP="008F1295">
                    <w:pPr>
                      <w:rPr>
                        <w:color w:val="E00F85"/>
                        <w:sz w:val="11"/>
                      </w:rPr>
                    </w:pPr>
                    <w:r w:rsidRPr="003F2C1A">
                      <w:rPr>
                        <w:color w:val="E00F85"/>
                        <w:sz w:val="11"/>
                      </w:rPr>
                      <w:t>C Peake, S Sheppard, A Villars, L Whordley-Hughes</w:t>
                    </w:r>
                  </w:p>
                  <w:p w14:paraId="4703BACB" w14:textId="77777777" w:rsidR="008F1295" w:rsidRPr="003F2C1A" w:rsidRDefault="008F1295" w:rsidP="008F1295">
                    <w:pPr>
                      <w:rPr>
                        <w:color w:val="E00F85"/>
                        <w:sz w:val="11"/>
                      </w:rPr>
                    </w:pPr>
                  </w:p>
                  <w:p w14:paraId="7521E72B" w14:textId="77777777" w:rsidR="008F1295" w:rsidRPr="003F2C1A" w:rsidRDefault="008F1295" w:rsidP="008F1295">
                    <w:pPr>
                      <w:rPr>
                        <w:color w:val="E00F85"/>
                        <w:sz w:val="11"/>
                      </w:rPr>
                    </w:pPr>
                    <w:r w:rsidRPr="003F2C1A">
                      <w:rPr>
                        <w:b/>
                        <w:bCs/>
                        <w:color w:val="E00F85"/>
                        <w:sz w:val="11"/>
                      </w:rPr>
                      <w:t xml:space="preserve">V.A.T Reg No. </w:t>
                    </w:r>
                    <w:r w:rsidRPr="003F2C1A">
                      <w:rPr>
                        <w:color w:val="E00F85"/>
                        <w:sz w:val="11"/>
                      </w:rPr>
                      <w:t xml:space="preserve">121 8692 71 </w:t>
                    </w:r>
                    <w:r w:rsidRPr="003F2C1A">
                      <w:rPr>
                        <w:b/>
                        <w:bCs/>
                        <w:color w:val="E00F85"/>
                        <w:sz w:val="11"/>
                      </w:rPr>
                      <w:t>Registered Company No.</w:t>
                    </w:r>
                    <w:r w:rsidRPr="003F2C1A">
                      <w:rPr>
                        <w:color w:val="E00F85"/>
                        <w:sz w:val="11"/>
                      </w:rPr>
                      <w:t xml:space="preserve"> 01179918 Registered in England: The Chipping Norton Theatre Ltd. 2 Spring Street Chipping Norton Oxfordshire OX7 5NL </w:t>
                    </w:r>
                    <w:r w:rsidRPr="003F2C1A">
                      <w:rPr>
                        <w:b/>
                        <w:bCs/>
                        <w:color w:val="E00F85"/>
                        <w:sz w:val="11"/>
                      </w:rPr>
                      <w:t>Registered Charity No.</w:t>
                    </w:r>
                    <w:r w:rsidRPr="003F2C1A">
                      <w:rPr>
                        <w:color w:val="E00F85"/>
                        <w:sz w:val="11"/>
                      </w:rPr>
                      <w:t xml:space="preserve"> 268154 A member of UK Theatre</w:t>
                    </w:r>
                  </w:p>
                  <w:p w14:paraId="30AE4C44" w14:textId="77777777" w:rsidR="008F1295" w:rsidRDefault="008F1295" w:rsidP="008F1295"/>
                </w:txbxContent>
              </v:textbox>
            </v:shape>
          </w:pict>
        </mc:Fallback>
      </mc:AlternateContent>
    </w:r>
    <w:r w:rsidR="00AB4468">
      <w:rPr>
        <w:sz w:val="14"/>
      </w:rPr>
      <w:t xml:space="preserve">   </w:t>
    </w:r>
    <w:r w:rsidR="00AB4468">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15E9" w14:textId="77777777" w:rsidR="005E59A9" w:rsidRPr="005E59A9" w:rsidRDefault="001C6B00" w:rsidP="005E59A9">
    <w:pPr>
      <w:pStyle w:val="Footer"/>
    </w:pPr>
    <w:r>
      <w:rPr>
        <w:noProof/>
        <w:lang w:eastAsia="en-GB"/>
      </w:rPr>
      <mc:AlternateContent>
        <mc:Choice Requires="wps">
          <w:drawing>
            <wp:anchor distT="0" distB="0" distL="114300" distR="114300" simplePos="0" relativeHeight="251658243" behindDoc="0" locked="0" layoutInCell="1" allowOverlap="1" wp14:anchorId="72ACF34C" wp14:editId="6FFEAEA1">
              <wp:simplePos x="0" y="0"/>
              <wp:positionH relativeFrom="column">
                <wp:posOffset>3826827</wp:posOffset>
              </wp:positionH>
              <wp:positionV relativeFrom="paragraph">
                <wp:posOffset>-329565</wp:posOffset>
              </wp:positionV>
              <wp:extent cx="30226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DA1C" w14:textId="77777777" w:rsidR="005E59A9" w:rsidRDefault="005E59A9" w:rsidP="00994A6B">
                          <w:pPr>
                            <w:rPr>
                              <w:rFonts w:ascii="Sylfaen" w:hAnsi="Sylfaen"/>
                              <w:b/>
                              <w:bCs/>
                              <w:sz w:val="8"/>
                            </w:rPr>
                          </w:pPr>
                        </w:p>
                        <w:p w14:paraId="143A4D39" w14:textId="77777777" w:rsidR="001C6B00" w:rsidRDefault="005E59A9" w:rsidP="001C6B00">
                          <w:pPr>
                            <w:pStyle w:val="NoSpacing"/>
                            <w:rPr>
                              <w:rFonts w:ascii="Arial" w:hAnsi="Arial" w:cs="Arial"/>
                              <w:color w:val="E00F85"/>
                              <w:sz w:val="11"/>
                              <w:szCs w:val="11"/>
                            </w:rPr>
                          </w:pPr>
                          <w:r w:rsidRPr="008E5584">
                            <w:rPr>
                              <w:rFonts w:ascii="Arial" w:hAnsi="Arial" w:cs="Arial"/>
                              <w:b/>
                              <w:bCs/>
                              <w:color w:val="E00F85"/>
                              <w:sz w:val="11"/>
                            </w:rPr>
                            <w:t xml:space="preserve">Director </w:t>
                          </w:r>
                          <w:r w:rsidR="001C6B00">
                            <w:rPr>
                              <w:rFonts w:ascii="Arial" w:hAnsi="Arial" w:cs="Arial"/>
                              <w:bCs/>
                              <w:color w:val="E00F85"/>
                              <w:sz w:val="11"/>
                            </w:rPr>
                            <w:t xml:space="preserve">John Terry </w:t>
                          </w:r>
                          <w:r w:rsidRPr="008E5584">
                            <w:rPr>
                              <w:rFonts w:ascii="Arial" w:hAnsi="Arial" w:cs="Arial"/>
                              <w:b/>
                              <w:bCs/>
                              <w:color w:val="E00F85"/>
                              <w:sz w:val="11"/>
                            </w:rPr>
                            <w:t xml:space="preserve">General Manager </w:t>
                          </w:r>
                          <w:r w:rsidR="001C6B00">
                            <w:rPr>
                              <w:rFonts w:ascii="Arial" w:hAnsi="Arial" w:cs="Arial"/>
                              <w:color w:val="E00F85"/>
                              <w:sz w:val="11"/>
                              <w:szCs w:val="11"/>
                            </w:rPr>
                            <w:t>Paul Fordham</w:t>
                          </w:r>
                        </w:p>
                        <w:p w14:paraId="1BB150A9" w14:textId="77777777" w:rsidR="00605DE9" w:rsidRPr="00605DE9" w:rsidRDefault="005E59A9" w:rsidP="001C6B00">
                          <w:pPr>
                            <w:pStyle w:val="NoSpacing"/>
                            <w:rPr>
                              <w:rFonts w:ascii="Arial" w:hAnsi="Arial" w:cs="Arial"/>
                              <w:color w:val="E00F85"/>
                              <w:sz w:val="11"/>
                              <w:szCs w:val="11"/>
                            </w:rPr>
                          </w:pPr>
                          <w:r w:rsidRPr="008E5584">
                            <w:rPr>
                              <w:rFonts w:ascii="Arial" w:hAnsi="Arial" w:cs="Arial"/>
                              <w:b/>
                              <w:bCs/>
                              <w:color w:val="E00F85"/>
                              <w:sz w:val="11"/>
                            </w:rPr>
                            <w:t xml:space="preserve">The Council for the Company </w:t>
                          </w:r>
                          <w:r w:rsidR="00605DE9" w:rsidRPr="00605DE9">
                            <w:rPr>
                              <w:rFonts w:ascii="Arial" w:hAnsi="Arial" w:cs="Arial"/>
                              <w:color w:val="E00F85"/>
                              <w:sz w:val="11"/>
                              <w:szCs w:val="11"/>
                            </w:rPr>
                            <w:t xml:space="preserve">R Greaves (Chairman), G Chadwick, F </w:t>
                          </w:r>
                          <w:proofErr w:type="spellStart"/>
                          <w:r w:rsidR="00605DE9" w:rsidRPr="00605DE9">
                            <w:rPr>
                              <w:rFonts w:ascii="Arial" w:hAnsi="Arial" w:cs="Arial"/>
                              <w:color w:val="E00F85"/>
                              <w:sz w:val="11"/>
                              <w:szCs w:val="11"/>
                            </w:rPr>
                            <w:t>Grive</w:t>
                          </w:r>
                          <w:proofErr w:type="spellEnd"/>
                          <w:r w:rsidR="00605DE9" w:rsidRPr="00605DE9">
                            <w:rPr>
                              <w:rFonts w:ascii="Arial" w:hAnsi="Arial" w:cs="Arial"/>
                              <w:color w:val="E00F85"/>
                              <w:sz w:val="11"/>
                              <w:szCs w:val="11"/>
                            </w:rPr>
                            <w:t>, J Hole,</w:t>
                          </w:r>
                        </w:p>
                        <w:p w14:paraId="7C702BC6" w14:textId="77777777" w:rsidR="00605DE9" w:rsidRPr="00605DE9" w:rsidRDefault="00605DE9" w:rsidP="00605DE9">
                          <w:pPr>
                            <w:pStyle w:val="NoSpacing"/>
                            <w:rPr>
                              <w:rFonts w:ascii="Arial" w:hAnsi="Arial" w:cs="Arial"/>
                              <w:color w:val="E00F85"/>
                              <w:sz w:val="11"/>
                              <w:szCs w:val="11"/>
                            </w:rPr>
                          </w:pPr>
                          <w:r w:rsidRPr="00605DE9">
                            <w:rPr>
                              <w:rFonts w:ascii="Arial" w:hAnsi="Arial" w:cs="Arial"/>
                              <w:color w:val="E00F85"/>
                              <w:sz w:val="11"/>
                              <w:szCs w:val="11"/>
                            </w:rPr>
                            <w:t>C Peake, S Sheppard, A Villars, L Whordley-Hughes, T Sumner, J Phillips, P Wilson,</w:t>
                          </w:r>
                        </w:p>
                        <w:p w14:paraId="764C3699" w14:textId="77777777" w:rsidR="005E59A9" w:rsidRPr="003F2C1A" w:rsidRDefault="00605DE9" w:rsidP="00605DE9">
                          <w:pPr>
                            <w:pStyle w:val="NoSpacing"/>
                            <w:rPr>
                              <w:color w:val="E00F85"/>
                              <w:sz w:val="11"/>
                            </w:rPr>
                          </w:pPr>
                          <w:r w:rsidRPr="00605DE9">
                            <w:rPr>
                              <w:rFonts w:ascii="Arial" w:hAnsi="Arial" w:cs="Arial"/>
                              <w:color w:val="E00F85"/>
                              <w:sz w:val="11"/>
                              <w:szCs w:val="11"/>
                            </w:rPr>
                            <w:t>A Brander</w:t>
                          </w:r>
                        </w:p>
                        <w:p w14:paraId="64D78C88" w14:textId="77777777" w:rsidR="005E59A9" w:rsidRPr="003F2C1A" w:rsidRDefault="005E59A9" w:rsidP="00994A6B">
                          <w:pPr>
                            <w:rPr>
                              <w:color w:val="E00F85"/>
                              <w:sz w:val="11"/>
                            </w:rPr>
                          </w:pPr>
                          <w:r w:rsidRPr="003F2C1A">
                            <w:rPr>
                              <w:b/>
                              <w:bCs/>
                              <w:color w:val="E00F85"/>
                              <w:sz w:val="11"/>
                            </w:rPr>
                            <w:t xml:space="preserve">V.A.T Reg No. </w:t>
                          </w:r>
                          <w:r w:rsidRPr="003F2C1A">
                            <w:rPr>
                              <w:color w:val="E00F85"/>
                              <w:sz w:val="11"/>
                            </w:rPr>
                            <w:t xml:space="preserve">121 8692 71 </w:t>
                          </w:r>
                          <w:r w:rsidRPr="003F2C1A">
                            <w:rPr>
                              <w:b/>
                              <w:bCs/>
                              <w:color w:val="E00F85"/>
                              <w:sz w:val="11"/>
                            </w:rPr>
                            <w:t>Registered Company No.</w:t>
                          </w:r>
                          <w:r w:rsidRPr="003F2C1A">
                            <w:rPr>
                              <w:color w:val="E00F85"/>
                              <w:sz w:val="11"/>
                            </w:rPr>
                            <w:t xml:space="preserve"> 01179918 Registered in England: The Chipping Norton Theatre Ltd. 2 Spring Street Chipping Norton Oxfordshire OX7 5NL </w:t>
                          </w:r>
                          <w:r w:rsidRPr="003F2C1A">
                            <w:rPr>
                              <w:b/>
                              <w:bCs/>
                              <w:color w:val="E00F85"/>
                              <w:sz w:val="11"/>
                            </w:rPr>
                            <w:t>Registered Charity No.</w:t>
                          </w:r>
                          <w:r w:rsidRPr="003F2C1A">
                            <w:rPr>
                              <w:color w:val="E00F85"/>
                              <w:sz w:val="11"/>
                            </w:rPr>
                            <w:t xml:space="preserve"> 268154 A member of UK Theatre</w:t>
                          </w:r>
                        </w:p>
                        <w:p w14:paraId="3C372E79" w14:textId="77777777" w:rsidR="005E59A9" w:rsidRDefault="005E59A9" w:rsidP="005E59A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F34C" id="_x0000_t202" coordsize="21600,21600" o:spt="202" path="m,l,21600r21600,l21600,xe">
              <v:stroke joinstyle="miter"/>
              <v:path gradientshapeok="t" o:connecttype="rect"/>
            </v:shapetype>
            <v:shape id="Text Box 6" o:spid="_x0000_s1035" type="#_x0000_t202" style="position:absolute;margin-left:301.3pt;margin-top:-25.95pt;width:238pt;height: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" filled="f" stroked="f">
              <v:textbox>
                <w:txbxContent>
                  <w:p w14:paraId="7696DA1C" w14:textId="77777777" w:rsidR="005E59A9" w:rsidRDefault="005E59A9" w:rsidP="00994A6B">
                    <w:pPr>
                      <w:rPr>
                        <w:rFonts w:ascii="Sylfaen" w:hAnsi="Sylfaen"/>
                        <w:b/>
                        <w:bCs/>
                        <w:sz w:val="8"/>
                      </w:rPr>
                    </w:pPr>
                  </w:p>
                  <w:p w14:paraId="143A4D39" w14:textId="77777777" w:rsidR="001C6B00" w:rsidRDefault="005E59A9" w:rsidP="001C6B00">
                    <w:pPr>
                      <w:pStyle w:val="NoSpacing"/>
                      <w:rPr>
                        <w:rFonts w:ascii="Arial" w:hAnsi="Arial" w:cs="Arial"/>
                        <w:color w:val="E00F85"/>
                        <w:sz w:val="11"/>
                        <w:szCs w:val="11"/>
                      </w:rPr>
                    </w:pPr>
                    <w:r w:rsidRPr="008E5584">
                      <w:rPr>
                        <w:rFonts w:ascii="Arial" w:hAnsi="Arial" w:cs="Arial"/>
                        <w:b/>
                        <w:bCs/>
                        <w:color w:val="E00F85"/>
                        <w:sz w:val="11"/>
                      </w:rPr>
                      <w:t xml:space="preserve">Director </w:t>
                    </w:r>
                    <w:r w:rsidR="001C6B00">
                      <w:rPr>
                        <w:rFonts w:ascii="Arial" w:hAnsi="Arial" w:cs="Arial"/>
                        <w:bCs/>
                        <w:color w:val="E00F85"/>
                        <w:sz w:val="11"/>
                      </w:rPr>
                      <w:t xml:space="preserve">John Terry </w:t>
                    </w:r>
                    <w:r w:rsidRPr="008E5584">
                      <w:rPr>
                        <w:rFonts w:ascii="Arial" w:hAnsi="Arial" w:cs="Arial"/>
                        <w:b/>
                        <w:bCs/>
                        <w:color w:val="E00F85"/>
                        <w:sz w:val="11"/>
                      </w:rPr>
                      <w:t xml:space="preserve">General Manager </w:t>
                    </w:r>
                    <w:r w:rsidR="001C6B00">
                      <w:rPr>
                        <w:rFonts w:ascii="Arial" w:hAnsi="Arial" w:cs="Arial"/>
                        <w:color w:val="E00F85"/>
                        <w:sz w:val="11"/>
                        <w:szCs w:val="11"/>
                      </w:rPr>
                      <w:t>Paul Fordham</w:t>
                    </w:r>
                  </w:p>
                  <w:p w14:paraId="1BB150A9" w14:textId="77777777" w:rsidR="00605DE9" w:rsidRPr="00605DE9" w:rsidRDefault="005E59A9" w:rsidP="001C6B00">
                    <w:pPr>
                      <w:pStyle w:val="NoSpacing"/>
                      <w:rPr>
                        <w:rFonts w:ascii="Arial" w:hAnsi="Arial" w:cs="Arial"/>
                        <w:color w:val="E00F85"/>
                        <w:sz w:val="11"/>
                        <w:szCs w:val="11"/>
                      </w:rPr>
                    </w:pPr>
                    <w:r w:rsidRPr="008E5584">
                      <w:rPr>
                        <w:rFonts w:ascii="Arial" w:hAnsi="Arial" w:cs="Arial"/>
                        <w:b/>
                        <w:bCs/>
                        <w:color w:val="E00F85"/>
                        <w:sz w:val="11"/>
                      </w:rPr>
                      <w:t xml:space="preserve">The Council for the Company </w:t>
                    </w:r>
                    <w:r w:rsidR="00605DE9" w:rsidRPr="00605DE9">
                      <w:rPr>
                        <w:rFonts w:ascii="Arial" w:hAnsi="Arial" w:cs="Arial"/>
                        <w:color w:val="E00F85"/>
                        <w:sz w:val="11"/>
                        <w:szCs w:val="11"/>
                      </w:rPr>
                      <w:t xml:space="preserve">R Greaves (Chairman), G Chadwick, F </w:t>
                    </w:r>
                    <w:proofErr w:type="spellStart"/>
                    <w:r w:rsidR="00605DE9" w:rsidRPr="00605DE9">
                      <w:rPr>
                        <w:rFonts w:ascii="Arial" w:hAnsi="Arial" w:cs="Arial"/>
                        <w:color w:val="E00F85"/>
                        <w:sz w:val="11"/>
                        <w:szCs w:val="11"/>
                      </w:rPr>
                      <w:t>Grive</w:t>
                    </w:r>
                    <w:proofErr w:type="spellEnd"/>
                    <w:r w:rsidR="00605DE9" w:rsidRPr="00605DE9">
                      <w:rPr>
                        <w:rFonts w:ascii="Arial" w:hAnsi="Arial" w:cs="Arial"/>
                        <w:color w:val="E00F85"/>
                        <w:sz w:val="11"/>
                        <w:szCs w:val="11"/>
                      </w:rPr>
                      <w:t>, J Hole,</w:t>
                    </w:r>
                  </w:p>
                  <w:p w14:paraId="7C702BC6" w14:textId="77777777" w:rsidR="00605DE9" w:rsidRPr="00605DE9" w:rsidRDefault="00605DE9" w:rsidP="00605DE9">
                    <w:pPr>
                      <w:pStyle w:val="NoSpacing"/>
                      <w:rPr>
                        <w:rFonts w:ascii="Arial" w:hAnsi="Arial" w:cs="Arial"/>
                        <w:color w:val="E00F85"/>
                        <w:sz w:val="11"/>
                        <w:szCs w:val="11"/>
                      </w:rPr>
                    </w:pPr>
                    <w:r w:rsidRPr="00605DE9">
                      <w:rPr>
                        <w:rFonts w:ascii="Arial" w:hAnsi="Arial" w:cs="Arial"/>
                        <w:color w:val="E00F85"/>
                        <w:sz w:val="11"/>
                        <w:szCs w:val="11"/>
                      </w:rPr>
                      <w:t>C Peake, S Sheppard, A Villars, L Whordley-Hughes, T Sumner, J Phillips, P Wilson,</w:t>
                    </w:r>
                  </w:p>
                  <w:p w14:paraId="764C3699" w14:textId="77777777" w:rsidR="005E59A9" w:rsidRPr="003F2C1A" w:rsidRDefault="00605DE9" w:rsidP="00605DE9">
                    <w:pPr>
                      <w:pStyle w:val="NoSpacing"/>
                      <w:rPr>
                        <w:color w:val="E00F85"/>
                        <w:sz w:val="11"/>
                      </w:rPr>
                    </w:pPr>
                    <w:r w:rsidRPr="00605DE9">
                      <w:rPr>
                        <w:rFonts w:ascii="Arial" w:hAnsi="Arial" w:cs="Arial"/>
                        <w:color w:val="E00F85"/>
                        <w:sz w:val="11"/>
                        <w:szCs w:val="11"/>
                      </w:rPr>
                      <w:t>A Brander</w:t>
                    </w:r>
                  </w:p>
                  <w:p w14:paraId="64D78C88" w14:textId="77777777" w:rsidR="005E59A9" w:rsidRPr="003F2C1A" w:rsidRDefault="005E59A9" w:rsidP="00994A6B">
                    <w:pPr>
                      <w:rPr>
                        <w:color w:val="E00F85"/>
                        <w:sz w:val="11"/>
                      </w:rPr>
                    </w:pPr>
                    <w:r w:rsidRPr="003F2C1A">
                      <w:rPr>
                        <w:b/>
                        <w:bCs/>
                        <w:color w:val="E00F85"/>
                        <w:sz w:val="11"/>
                      </w:rPr>
                      <w:t xml:space="preserve">V.A.T Reg No. </w:t>
                    </w:r>
                    <w:r w:rsidRPr="003F2C1A">
                      <w:rPr>
                        <w:color w:val="E00F85"/>
                        <w:sz w:val="11"/>
                      </w:rPr>
                      <w:t xml:space="preserve">121 8692 71 </w:t>
                    </w:r>
                    <w:r w:rsidRPr="003F2C1A">
                      <w:rPr>
                        <w:b/>
                        <w:bCs/>
                        <w:color w:val="E00F85"/>
                        <w:sz w:val="11"/>
                      </w:rPr>
                      <w:t>Registered Company No.</w:t>
                    </w:r>
                    <w:r w:rsidRPr="003F2C1A">
                      <w:rPr>
                        <w:color w:val="E00F85"/>
                        <w:sz w:val="11"/>
                      </w:rPr>
                      <w:t xml:space="preserve"> 01179918 Registered in England: The Chipping Norton Theatre Ltd. 2 Spring Street Chipping Norton Oxfordshire OX7 5NL </w:t>
                    </w:r>
                    <w:r w:rsidRPr="003F2C1A">
                      <w:rPr>
                        <w:b/>
                        <w:bCs/>
                        <w:color w:val="E00F85"/>
                        <w:sz w:val="11"/>
                      </w:rPr>
                      <w:t>Registered Charity No.</w:t>
                    </w:r>
                    <w:r w:rsidRPr="003F2C1A">
                      <w:rPr>
                        <w:color w:val="E00F85"/>
                        <w:sz w:val="11"/>
                      </w:rPr>
                      <w:t xml:space="preserve"> 268154 A member of UK Theatre</w:t>
                    </w:r>
                  </w:p>
                  <w:p w14:paraId="3C372E79" w14:textId="77777777" w:rsidR="005E59A9" w:rsidRDefault="005E59A9" w:rsidP="005E59A9">
                    <w:pPr>
                      <w:pStyle w:val="Header"/>
                      <w:tabs>
                        <w:tab w:val="clear" w:pos="4153"/>
                        <w:tab w:val="clear" w:pos="8306"/>
                      </w:tabs>
                    </w:pPr>
                  </w:p>
                </w:txbxContent>
              </v:textbox>
            </v:shape>
          </w:pict>
        </mc:Fallback>
      </mc:AlternateContent>
    </w:r>
    <w:r w:rsidR="00050AF5">
      <w:rPr>
        <w:noProof/>
        <w:lang w:eastAsia="en-GB"/>
      </w:rPr>
      <mc:AlternateContent>
        <mc:Choice Requires="wpg">
          <w:drawing>
            <wp:anchor distT="0" distB="0" distL="114300" distR="114300" simplePos="0" relativeHeight="251658244" behindDoc="0" locked="0" layoutInCell="1" allowOverlap="1" wp14:anchorId="187E58CB" wp14:editId="4221126D">
              <wp:simplePos x="0" y="0"/>
              <wp:positionH relativeFrom="column">
                <wp:posOffset>-116205</wp:posOffset>
              </wp:positionH>
              <wp:positionV relativeFrom="paragraph">
                <wp:posOffset>-314960</wp:posOffset>
              </wp:positionV>
              <wp:extent cx="3848100" cy="723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723900"/>
                        <a:chOff x="89" y="15571"/>
                        <a:chExt cx="6060" cy="1140"/>
                      </a:xfrm>
                    </wpg:grpSpPr>
                    <wps:wsp>
                      <wps:cNvPr id="2" name="Text Box 60"/>
                      <wps:cNvSpPr txBox="1">
                        <a:spLocks noChangeArrowheads="1"/>
                      </wps:cNvSpPr>
                      <wps:spPr bwMode="auto">
                        <a:xfrm>
                          <a:off x="89" y="15571"/>
                          <a:ext cx="606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8A71" w14:textId="77777777" w:rsidR="005E59A9" w:rsidRPr="00BD6CB0" w:rsidRDefault="005E59A9" w:rsidP="005E59A9">
                            <w:pPr>
                              <w:rPr>
                                <w:color w:val="E00F85"/>
                                <w:sz w:val="14"/>
                                <w:lang w:val="fr-FR"/>
                              </w:rPr>
                            </w:pPr>
                            <w:r w:rsidRPr="00BD6CB0">
                              <w:rPr>
                                <w:color w:val="E00F85"/>
                                <w:sz w:val="14"/>
                                <w:lang w:val="fr-FR"/>
                              </w:rPr>
                              <w:t>Administration</w:t>
                            </w:r>
                            <w:r w:rsidR="00994A6B" w:rsidRPr="00BD6CB0">
                              <w:rPr>
                                <w:color w:val="E00F85"/>
                                <w:sz w:val="14"/>
                                <w:lang w:val="fr-FR"/>
                              </w:rPr>
                              <w:tab/>
                            </w:r>
                            <w:r w:rsidR="00994A6B" w:rsidRPr="00BD6CB0">
                              <w:rPr>
                                <w:color w:val="E00F85"/>
                                <w:sz w:val="14"/>
                                <w:lang w:val="fr-FR"/>
                              </w:rPr>
                              <w:tab/>
                              <w:t xml:space="preserve">     </w:t>
                            </w:r>
                            <w:proofErr w:type="gramStart"/>
                            <w:r w:rsidRPr="00BD6CB0">
                              <w:rPr>
                                <w:color w:val="E00F85"/>
                                <w:sz w:val="14"/>
                                <w:lang w:val="fr-FR"/>
                              </w:rPr>
                              <w:t>Email</w:t>
                            </w:r>
                            <w:proofErr w:type="gramEnd"/>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p>
                          <w:p w14:paraId="28C006B1" w14:textId="77777777" w:rsidR="005E59A9" w:rsidRPr="00BD6CB0" w:rsidRDefault="005E59A9" w:rsidP="005E59A9">
                            <w:pPr>
                              <w:rPr>
                                <w:color w:val="E00F85"/>
                                <w:sz w:val="16"/>
                                <w:lang w:val="fr-FR"/>
                              </w:rPr>
                            </w:pPr>
                            <w:r w:rsidRPr="00BD6CB0">
                              <w:rPr>
                                <w:b/>
                                <w:bCs/>
                                <w:color w:val="E00F85"/>
                                <w:sz w:val="14"/>
                                <w:lang w:val="fr-FR"/>
                              </w:rPr>
                              <w:t xml:space="preserve">T </w:t>
                            </w:r>
                            <w:r w:rsidRPr="00BD6CB0">
                              <w:rPr>
                                <w:color w:val="E00F85"/>
                                <w:sz w:val="14"/>
                                <w:lang w:val="fr-FR"/>
                              </w:rPr>
                              <w:t>01608 642</w:t>
                            </w:r>
                            <w:r w:rsidR="00994A6B" w:rsidRPr="00BD6CB0">
                              <w:rPr>
                                <w:color w:val="E00F85"/>
                                <w:sz w:val="14"/>
                                <w:lang w:val="fr-FR"/>
                              </w:rPr>
                              <w:t>349</w:t>
                            </w:r>
                            <w:r w:rsidR="00994A6B" w:rsidRPr="00BD6CB0">
                              <w:rPr>
                                <w:color w:val="E00F85"/>
                                <w:sz w:val="14"/>
                                <w:lang w:val="fr-FR"/>
                              </w:rPr>
                              <w:tab/>
                            </w:r>
                            <w:r w:rsidR="00994A6B" w:rsidRPr="00BD6CB0">
                              <w:rPr>
                                <w:color w:val="E00F85"/>
                                <w:sz w:val="14"/>
                                <w:lang w:val="fr-FR"/>
                              </w:rPr>
                              <w:tab/>
                              <w:t xml:space="preserve">     </w:t>
                            </w:r>
                            <w:r w:rsidRPr="00BD6CB0">
                              <w:rPr>
                                <w:color w:val="E00F85"/>
                                <w:sz w:val="14"/>
                                <w:lang w:val="fr-FR"/>
                              </w:rPr>
                              <w:t>administration@chippingnortontheatre.com</w:t>
                            </w:r>
                          </w:p>
                          <w:p w14:paraId="69CD6E85" w14:textId="77777777" w:rsidR="005E59A9" w:rsidRPr="00BD6CB0" w:rsidRDefault="005E59A9" w:rsidP="005E59A9">
                            <w:pPr>
                              <w:rPr>
                                <w:color w:val="E00F85"/>
                                <w:sz w:val="10"/>
                                <w:lang w:val="fr-FR"/>
                              </w:rPr>
                            </w:pPr>
                          </w:p>
                          <w:p w14:paraId="0915C354" w14:textId="77777777" w:rsidR="005E59A9" w:rsidRPr="003F2C1A" w:rsidRDefault="005E59A9" w:rsidP="005E59A9">
                            <w:pPr>
                              <w:rPr>
                                <w:color w:val="E00F85"/>
                                <w:sz w:val="14"/>
                              </w:rPr>
                            </w:pPr>
                            <w:r>
                              <w:rPr>
                                <w:color w:val="E00F85"/>
                                <w:sz w:val="14"/>
                              </w:rPr>
                              <w:t>Box Office</w:t>
                            </w:r>
                            <w:r>
                              <w:rPr>
                                <w:color w:val="E00F85"/>
                                <w:sz w:val="14"/>
                              </w:rPr>
                              <w:tab/>
                            </w:r>
                            <w:r>
                              <w:rPr>
                                <w:color w:val="E00F85"/>
                                <w:sz w:val="14"/>
                              </w:rPr>
                              <w:tab/>
                            </w:r>
                            <w:r w:rsidR="00994A6B">
                              <w:rPr>
                                <w:color w:val="E00F85"/>
                                <w:sz w:val="14"/>
                              </w:rPr>
                              <w:tab/>
                              <w:t xml:space="preserve">     </w:t>
                            </w:r>
                            <w:r w:rsidRPr="003F2C1A">
                              <w:rPr>
                                <w:color w:val="E00F85"/>
                                <w:sz w:val="14"/>
                              </w:rPr>
                              <w:t>Website</w:t>
                            </w:r>
                          </w:p>
                          <w:p w14:paraId="22F32D48" w14:textId="77777777" w:rsidR="005E59A9" w:rsidRPr="003F2C1A" w:rsidRDefault="005E59A9" w:rsidP="005E59A9">
                            <w:pPr>
                              <w:rPr>
                                <w:rFonts w:ascii="Sylfaen" w:hAnsi="Sylfaen"/>
                                <w:b/>
                                <w:bCs/>
                                <w:color w:val="E00F85"/>
                                <w:sz w:val="6"/>
                              </w:rPr>
                            </w:pPr>
                            <w:r w:rsidRPr="003F2C1A">
                              <w:rPr>
                                <w:b/>
                                <w:bCs/>
                                <w:color w:val="E00F85"/>
                                <w:sz w:val="14"/>
                              </w:rPr>
                              <w:t xml:space="preserve">T </w:t>
                            </w:r>
                            <w:r w:rsidR="00994A6B">
                              <w:rPr>
                                <w:color w:val="E00F85"/>
                                <w:sz w:val="14"/>
                              </w:rPr>
                              <w:t>01608 642350</w:t>
                            </w:r>
                            <w:r w:rsidR="00994A6B">
                              <w:rPr>
                                <w:color w:val="E00F85"/>
                                <w:sz w:val="14"/>
                              </w:rPr>
                              <w:tab/>
                            </w:r>
                            <w:r w:rsidR="00994A6B">
                              <w:rPr>
                                <w:color w:val="E00F85"/>
                                <w:sz w:val="14"/>
                              </w:rPr>
                              <w:tab/>
                              <w:t xml:space="preserve">     </w:t>
                            </w:r>
                            <w:r w:rsidRPr="003F2C1A">
                              <w:rPr>
                                <w:color w:val="E00F85"/>
                                <w:sz w:val="14"/>
                              </w:rPr>
                              <w:t>www.chippingnortontheatre.com</w:t>
                            </w:r>
                          </w:p>
                          <w:p w14:paraId="661CECBC" w14:textId="77777777" w:rsidR="005E59A9" w:rsidRDefault="005E59A9" w:rsidP="005E59A9">
                            <w:pPr>
                              <w:pStyle w:val="Header"/>
                              <w:tabs>
                                <w:tab w:val="clear" w:pos="4153"/>
                                <w:tab w:val="clear" w:pos="8306"/>
                              </w:tabs>
                            </w:pPr>
                          </w:p>
                        </w:txbxContent>
                      </wps:txbx>
                      <wps:bodyPr rot="0" vert="horz" wrap="square" lIns="91440" tIns="45720" rIns="91440" bIns="45720" anchor="t" anchorCtr="0" upright="1">
                        <a:noAutofit/>
                      </wps:bodyPr>
                    </wps:wsp>
                    <wpg:grpSp>
                      <wpg:cNvPr id="3" name="Group 63"/>
                      <wpg:cNvGrpSpPr>
                        <a:grpSpLocks/>
                      </wpg:cNvGrpSpPr>
                      <wpg:grpSpPr bwMode="auto">
                        <a:xfrm>
                          <a:off x="2350" y="15661"/>
                          <a:ext cx="3666" cy="790"/>
                          <a:chOff x="2775" y="15660"/>
                          <a:chExt cx="3666" cy="790"/>
                        </a:xfrm>
                      </wpg:grpSpPr>
                      <wps:wsp>
                        <wps:cNvPr id="4" name="Line 61"/>
                        <wps:cNvCnPr>
                          <a:cxnSpLocks noChangeShapeType="1"/>
                        </wps:cNvCnPr>
                        <wps:spPr bwMode="auto">
                          <a:xfrm>
                            <a:off x="2775" y="15660"/>
                            <a:ext cx="0" cy="790"/>
                          </a:xfrm>
                          <a:prstGeom prst="line">
                            <a:avLst/>
                          </a:prstGeom>
                          <a:noFill/>
                          <a:ln w="9525">
                            <a:solidFill>
                              <a:srgbClr val="E00F85"/>
                            </a:solidFill>
                            <a:round/>
                            <a:headEnd/>
                            <a:tailEnd/>
                          </a:ln>
                          <a:extLst>
                            <a:ext uri="{909E8E84-426E-40DD-AFC4-6F175D3DCCD1}">
                              <a14:hiddenFill xmlns:a14="http://schemas.microsoft.com/office/drawing/2010/main">
                                <a:noFill/>
                              </a14:hiddenFill>
                            </a:ext>
                          </a:extLst>
                        </wps:spPr>
                        <wps:bodyPr/>
                      </wps:wsp>
                      <wps:wsp>
                        <wps:cNvPr id="5" name="Line 62"/>
                        <wps:cNvCnPr>
                          <a:cxnSpLocks noChangeShapeType="1"/>
                        </wps:cNvCnPr>
                        <wps:spPr bwMode="auto">
                          <a:xfrm>
                            <a:off x="6441" y="15660"/>
                            <a:ext cx="0" cy="790"/>
                          </a:xfrm>
                          <a:prstGeom prst="line">
                            <a:avLst/>
                          </a:prstGeom>
                          <a:noFill/>
                          <a:ln w="9525">
                            <a:solidFill>
                              <a:srgbClr val="E00F85"/>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7E58CB" id="Group 1" o:spid="_x0000_s1036" style="position:absolute;margin-left:-9.15pt;margin-top:-24.8pt;width:303pt;height:57pt;z-index:251658244" coordorigin="89,15571" coordsize="60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">
              <v:shape id="Text Box 60" o:spid="_x0000_s1037" type="#_x0000_t202" style="position:absolute;left:89;top:15571;width:606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5848A71" w14:textId="77777777" w:rsidR="005E59A9" w:rsidRPr="00BD6CB0" w:rsidRDefault="005E59A9" w:rsidP="005E59A9">
                      <w:pPr>
                        <w:rPr>
                          <w:color w:val="E00F85"/>
                          <w:sz w:val="14"/>
                          <w:lang w:val="fr-FR"/>
                        </w:rPr>
                      </w:pPr>
                      <w:r w:rsidRPr="00BD6CB0">
                        <w:rPr>
                          <w:color w:val="E00F85"/>
                          <w:sz w:val="14"/>
                          <w:lang w:val="fr-FR"/>
                        </w:rPr>
                        <w:t>Administration</w:t>
                      </w:r>
                      <w:r w:rsidR="00994A6B" w:rsidRPr="00BD6CB0">
                        <w:rPr>
                          <w:color w:val="E00F85"/>
                          <w:sz w:val="14"/>
                          <w:lang w:val="fr-FR"/>
                        </w:rPr>
                        <w:tab/>
                      </w:r>
                      <w:r w:rsidR="00994A6B" w:rsidRPr="00BD6CB0">
                        <w:rPr>
                          <w:color w:val="E00F85"/>
                          <w:sz w:val="14"/>
                          <w:lang w:val="fr-FR"/>
                        </w:rPr>
                        <w:tab/>
                        <w:t xml:space="preserve">     </w:t>
                      </w:r>
                      <w:r w:rsidRPr="00BD6CB0">
                        <w:rPr>
                          <w:color w:val="E00F85"/>
                          <w:sz w:val="14"/>
                          <w:lang w:val="fr-FR"/>
                        </w:rPr>
                        <w:t>Email</w:t>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r w:rsidRPr="00BD6CB0">
                        <w:rPr>
                          <w:color w:val="E00F85"/>
                          <w:sz w:val="14"/>
                          <w:lang w:val="fr-FR"/>
                        </w:rPr>
                        <w:tab/>
                      </w:r>
                    </w:p>
                    <w:p w14:paraId="28C006B1" w14:textId="77777777" w:rsidR="005E59A9" w:rsidRPr="00BD6CB0" w:rsidRDefault="005E59A9" w:rsidP="005E59A9">
                      <w:pPr>
                        <w:rPr>
                          <w:color w:val="E00F85"/>
                          <w:sz w:val="16"/>
                          <w:lang w:val="fr-FR"/>
                        </w:rPr>
                      </w:pPr>
                      <w:r w:rsidRPr="00BD6CB0">
                        <w:rPr>
                          <w:b/>
                          <w:bCs/>
                          <w:color w:val="E00F85"/>
                          <w:sz w:val="14"/>
                          <w:lang w:val="fr-FR"/>
                        </w:rPr>
                        <w:t xml:space="preserve">T </w:t>
                      </w:r>
                      <w:r w:rsidRPr="00BD6CB0">
                        <w:rPr>
                          <w:color w:val="E00F85"/>
                          <w:sz w:val="14"/>
                          <w:lang w:val="fr-FR"/>
                        </w:rPr>
                        <w:t>01608 642</w:t>
                      </w:r>
                      <w:r w:rsidR="00994A6B" w:rsidRPr="00BD6CB0">
                        <w:rPr>
                          <w:color w:val="E00F85"/>
                          <w:sz w:val="14"/>
                          <w:lang w:val="fr-FR"/>
                        </w:rPr>
                        <w:t>349</w:t>
                      </w:r>
                      <w:r w:rsidR="00994A6B" w:rsidRPr="00BD6CB0">
                        <w:rPr>
                          <w:color w:val="E00F85"/>
                          <w:sz w:val="14"/>
                          <w:lang w:val="fr-FR"/>
                        </w:rPr>
                        <w:tab/>
                      </w:r>
                      <w:r w:rsidR="00994A6B" w:rsidRPr="00BD6CB0">
                        <w:rPr>
                          <w:color w:val="E00F85"/>
                          <w:sz w:val="14"/>
                          <w:lang w:val="fr-FR"/>
                        </w:rPr>
                        <w:tab/>
                        <w:t xml:space="preserve">     </w:t>
                      </w:r>
                      <w:r w:rsidRPr="00BD6CB0">
                        <w:rPr>
                          <w:color w:val="E00F85"/>
                          <w:sz w:val="14"/>
                          <w:lang w:val="fr-FR"/>
                        </w:rPr>
                        <w:t>administration@chippingnortontheatre.com</w:t>
                      </w:r>
                    </w:p>
                    <w:p w14:paraId="69CD6E85" w14:textId="77777777" w:rsidR="005E59A9" w:rsidRPr="00BD6CB0" w:rsidRDefault="005E59A9" w:rsidP="005E59A9">
                      <w:pPr>
                        <w:rPr>
                          <w:color w:val="E00F85"/>
                          <w:sz w:val="10"/>
                          <w:lang w:val="fr-FR"/>
                        </w:rPr>
                      </w:pPr>
                    </w:p>
                    <w:p w14:paraId="0915C354" w14:textId="77777777" w:rsidR="005E59A9" w:rsidRPr="003F2C1A" w:rsidRDefault="005E59A9" w:rsidP="005E59A9">
                      <w:pPr>
                        <w:rPr>
                          <w:color w:val="E00F85"/>
                          <w:sz w:val="14"/>
                        </w:rPr>
                      </w:pPr>
                      <w:r>
                        <w:rPr>
                          <w:color w:val="E00F85"/>
                          <w:sz w:val="14"/>
                        </w:rPr>
                        <w:t>Box Office</w:t>
                      </w:r>
                      <w:r>
                        <w:rPr>
                          <w:color w:val="E00F85"/>
                          <w:sz w:val="14"/>
                        </w:rPr>
                        <w:tab/>
                      </w:r>
                      <w:r>
                        <w:rPr>
                          <w:color w:val="E00F85"/>
                          <w:sz w:val="14"/>
                        </w:rPr>
                        <w:tab/>
                      </w:r>
                      <w:r w:rsidR="00994A6B">
                        <w:rPr>
                          <w:color w:val="E00F85"/>
                          <w:sz w:val="14"/>
                        </w:rPr>
                        <w:tab/>
                        <w:t xml:space="preserve">     </w:t>
                      </w:r>
                      <w:r w:rsidRPr="003F2C1A">
                        <w:rPr>
                          <w:color w:val="E00F85"/>
                          <w:sz w:val="14"/>
                        </w:rPr>
                        <w:t>Website</w:t>
                      </w:r>
                    </w:p>
                    <w:p w14:paraId="22F32D48" w14:textId="77777777" w:rsidR="005E59A9" w:rsidRPr="003F2C1A" w:rsidRDefault="005E59A9" w:rsidP="005E59A9">
                      <w:pPr>
                        <w:rPr>
                          <w:rFonts w:ascii="Sylfaen" w:hAnsi="Sylfaen"/>
                          <w:b/>
                          <w:bCs/>
                          <w:color w:val="E00F85"/>
                          <w:sz w:val="6"/>
                        </w:rPr>
                      </w:pPr>
                      <w:r w:rsidRPr="003F2C1A">
                        <w:rPr>
                          <w:b/>
                          <w:bCs/>
                          <w:color w:val="E00F85"/>
                          <w:sz w:val="14"/>
                        </w:rPr>
                        <w:t xml:space="preserve">T </w:t>
                      </w:r>
                      <w:r w:rsidR="00994A6B">
                        <w:rPr>
                          <w:color w:val="E00F85"/>
                          <w:sz w:val="14"/>
                        </w:rPr>
                        <w:t>01608 642350</w:t>
                      </w:r>
                      <w:r w:rsidR="00994A6B">
                        <w:rPr>
                          <w:color w:val="E00F85"/>
                          <w:sz w:val="14"/>
                        </w:rPr>
                        <w:tab/>
                      </w:r>
                      <w:r w:rsidR="00994A6B">
                        <w:rPr>
                          <w:color w:val="E00F85"/>
                          <w:sz w:val="14"/>
                        </w:rPr>
                        <w:tab/>
                        <w:t xml:space="preserve">     </w:t>
                      </w:r>
                      <w:r w:rsidRPr="003F2C1A">
                        <w:rPr>
                          <w:color w:val="E00F85"/>
                          <w:sz w:val="14"/>
                        </w:rPr>
                        <w:t>www.chippingnortontheatre.com</w:t>
                      </w:r>
                    </w:p>
                    <w:p w14:paraId="661CECBC" w14:textId="77777777" w:rsidR="005E59A9" w:rsidRDefault="005E59A9" w:rsidP="005E59A9">
                      <w:pPr>
                        <w:pStyle w:val="Header"/>
                        <w:tabs>
                          <w:tab w:val="clear" w:pos="4153"/>
                          <w:tab w:val="clear" w:pos="8306"/>
                        </w:tabs>
                      </w:pPr>
                    </w:p>
                  </w:txbxContent>
                </v:textbox>
              </v:shape>
              <v:group id="Group 63" o:spid="_x0000_s1038" style="position:absolute;left:2350;top:15661;width:3666;height:790" coordorigin="2775,15660" coordsize="36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1" o:spid="_x0000_s1039" style="position:absolute;visibility:visible;mso-wrap-style:square" from="2775,15660" to="2775,1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" strokecolor="#e00f85"/>
                <v:line id="Line 62" o:spid="_x0000_s1040" style="position:absolute;visibility:visible;mso-wrap-style:square" from="6441,15660" to="6441,1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" strokecolor="#e00f85"/>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A6D0" w14:textId="77777777" w:rsidR="00C8066D" w:rsidRDefault="00C8066D" w:rsidP="002E5A33">
      <w:r>
        <w:separator/>
      </w:r>
    </w:p>
  </w:footnote>
  <w:footnote w:type="continuationSeparator" w:id="0">
    <w:p w14:paraId="4DB524AC" w14:textId="77777777" w:rsidR="00C8066D" w:rsidRDefault="00C8066D" w:rsidP="002E5A33">
      <w:r>
        <w:continuationSeparator/>
      </w:r>
    </w:p>
  </w:footnote>
  <w:footnote w:type="continuationNotice" w:id="1">
    <w:p w14:paraId="4D21F7AC" w14:textId="77777777" w:rsidR="00C8066D" w:rsidRDefault="00C80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B64" w14:textId="77777777" w:rsidR="000F15B4" w:rsidRDefault="004456E6">
    <w:pPr>
      <w:pStyle w:val="Header"/>
    </w:pPr>
    <w:r>
      <w:rPr>
        <w:noProof/>
        <w:lang w:eastAsia="en-GB"/>
      </w:rPr>
      <w:pict w14:anchorId="2B73D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9245" o:spid="_x0000_s1078" type="#_x0000_t75" style="position:absolute;margin-left:0;margin-top:0;width:574.4pt;height:563.05pt;z-index:-251658239;mso-position-horizontal:center;mso-position-horizontal-relative:margin;mso-position-vertical:center;mso-position-vertical-relative:margin" o:allowincell="f">
          <v:imagedata r:id="rId1" o:title="Watermark R pink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4C5E" w14:textId="77777777" w:rsidR="00AB4468" w:rsidRDefault="008F1295" w:rsidP="000F15B4">
    <w:pPr>
      <w:pStyle w:val="Header"/>
      <w:ind w:left="-1134"/>
    </w:pPr>
    <w:r>
      <w:rPr>
        <w:noProof/>
        <w:lang w:eastAsia="en-GB"/>
      </w:rPr>
      <w:drawing>
        <wp:anchor distT="0" distB="0" distL="114300" distR="114300" simplePos="0" relativeHeight="251658242" behindDoc="1" locked="0" layoutInCell="0" allowOverlap="1" wp14:anchorId="15145497" wp14:editId="47FDF481">
          <wp:simplePos x="0" y="0"/>
          <wp:positionH relativeFrom="margin">
            <wp:posOffset>-678815</wp:posOffset>
          </wp:positionH>
          <wp:positionV relativeFrom="margin">
            <wp:posOffset>683426</wp:posOffset>
          </wp:positionV>
          <wp:extent cx="9552940" cy="9305925"/>
          <wp:effectExtent l="0" t="0" r="0" b="0"/>
          <wp:wrapNone/>
          <wp:docPr id="27" name="Picture 27" descr="Watermark R pin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atermark R pink transparen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9552940" cy="930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B60" w14:textId="77777777" w:rsidR="000F15B4" w:rsidRDefault="004456E6">
    <w:pPr>
      <w:pStyle w:val="Header"/>
    </w:pPr>
    <w:r>
      <w:rPr>
        <w:noProof/>
        <w:lang w:eastAsia="en-GB"/>
      </w:rPr>
      <w:pict w14:anchorId="517A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9244" o:spid="_x0000_s1077" type="#_x0000_t75" style="position:absolute;margin-left:-55.85pt;margin-top:53.05pt;width:752.2pt;height:732.75pt;z-index:-251658240;mso-position-horizontal-relative:margin;mso-position-vertical-relative:margin" o:allowincell="f">
          <v:imagedata r:id="rId1" o:title="Watermark R pink transparent" gain="19661f" blacklevel="22938f"/>
          <w10:wrap anchorx="margin" anchory="margin"/>
        </v:shape>
      </w:pict>
    </w:r>
    <w:r w:rsidR="00FC7C9A">
      <w:rPr>
        <w:noProof/>
        <w:lang w:eastAsia="en-GB"/>
      </w:rPr>
      <mc:AlternateContent>
        <mc:Choice Requires="wps">
          <w:drawing>
            <wp:anchor distT="0" distB="0" distL="114300" distR="114300" simplePos="0" relativeHeight="251658245" behindDoc="1" locked="0" layoutInCell="1" allowOverlap="1" wp14:anchorId="5D51C2E6" wp14:editId="24AED9B5">
              <wp:simplePos x="0" y="0"/>
              <wp:positionH relativeFrom="column">
                <wp:posOffset>-460375</wp:posOffset>
              </wp:positionH>
              <wp:positionV relativeFrom="paragraph">
                <wp:posOffset>-49530</wp:posOffset>
              </wp:positionV>
              <wp:extent cx="7696200" cy="1266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266825"/>
                      </a:xfrm>
                      <a:prstGeom prst="rect">
                        <a:avLst/>
                      </a:prstGeom>
                      <a:solidFill>
                        <a:srgbClr val="E00F85"/>
                      </a:solidFill>
                      <a:ln w="9525">
                        <a:solidFill>
                          <a:srgbClr val="E00F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AB8DFF" id="Rectangle 34" o:spid="_x0000_s1026" style="position:absolute;margin-left:-36.25pt;margin-top:-3.9pt;width:606pt;height:9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" fillcolor="#e00f85" strokecolor="#e00f85"/>
          </w:pict>
        </mc:Fallback>
      </mc:AlternateContent>
    </w:r>
    <w:r w:rsidR="00CB3368">
      <w:rPr>
        <w:noProof/>
        <w:lang w:eastAsia="en-GB"/>
      </w:rPr>
      <mc:AlternateContent>
        <mc:Choice Requires="wpg">
          <w:drawing>
            <wp:anchor distT="0" distB="0" distL="114300" distR="114300" simplePos="0" relativeHeight="251658246" behindDoc="1" locked="0" layoutInCell="1" allowOverlap="1" wp14:anchorId="62E2BAA9" wp14:editId="2F1FD14B">
              <wp:simplePos x="0" y="0"/>
              <wp:positionH relativeFrom="column">
                <wp:posOffset>-163830</wp:posOffset>
              </wp:positionH>
              <wp:positionV relativeFrom="paragraph">
                <wp:posOffset>201930</wp:posOffset>
              </wp:positionV>
              <wp:extent cx="6825615" cy="1095375"/>
              <wp:effectExtent l="635" t="2540"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1095375"/>
                        <a:chOff x="741" y="291"/>
                        <a:chExt cx="10749" cy="1725"/>
                      </a:xfrm>
                    </wpg:grpSpPr>
                    <pic:pic xmlns:pic="http://schemas.openxmlformats.org/drawingml/2006/picture">
                      <pic:nvPicPr>
                        <pic:cNvPr id="9" name="Picture 35" descr="The Theatre Chipping Norton Logo White transparent 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1" y="291"/>
                          <a:ext cx="4779"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pic:spPr>
                    </pic:pic>
                    <wps:wsp>
                      <wps:cNvPr id="10" name="Text Box 2"/>
                      <wps:cNvSpPr txBox="1">
                        <a:spLocks noChangeArrowheads="1"/>
                      </wps:cNvSpPr>
                      <wps:spPr bwMode="auto">
                        <a:xfrm>
                          <a:off x="6111" y="517"/>
                          <a:ext cx="5379"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C8B72" w14:textId="77777777" w:rsidR="00550D5A" w:rsidRPr="00550D5A" w:rsidRDefault="00550D5A" w:rsidP="00550D5A">
                            <w:pPr>
                              <w:jc w:val="right"/>
                              <w:rPr>
                                <w:color w:val="FFFFFF"/>
                                <w:sz w:val="20"/>
                                <w:szCs w:val="20"/>
                              </w:rPr>
                            </w:pPr>
                            <w:r w:rsidRPr="00550D5A">
                              <w:rPr>
                                <w:color w:val="FFFFFF"/>
                                <w:sz w:val="20"/>
                                <w:szCs w:val="20"/>
                              </w:rPr>
                              <w:t>2 Spring Street, Chipping Norton, Oxfordshire, OX7 5NL</w:t>
                            </w:r>
                          </w:p>
                          <w:p w14:paraId="6BAE7AB0" w14:textId="77777777" w:rsidR="00550D5A" w:rsidRPr="00550D5A" w:rsidRDefault="00B867C8" w:rsidP="00550D5A">
                            <w:pPr>
                              <w:jc w:val="right"/>
                              <w:rPr>
                                <w:color w:val="FFFFFF"/>
                                <w:sz w:val="20"/>
                                <w:szCs w:val="20"/>
                              </w:rPr>
                            </w:pPr>
                            <w:r>
                              <w:rPr>
                                <w:color w:val="FFFFFF"/>
                                <w:sz w:val="20"/>
                                <w:szCs w:val="20"/>
                              </w:rPr>
                              <w:t>Box Office: 01608 642 350</w:t>
                            </w:r>
                          </w:p>
                          <w:p w14:paraId="1FA5AFE5" w14:textId="77777777" w:rsidR="00550D5A" w:rsidRPr="00550D5A" w:rsidRDefault="00550D5A" w:rsidP="00550D5A">
                            <w:pPr>
                              <w:jc w:val="right"/>
                              <w:rPr>
                                <w:color w:val="FFFFFF"/>
                                <w:sz w:val="20"/>
                                <w:szCs w:val="20"/>
                              </w:rPr>
                            </w:pPr>
                            <w:r w:rsidRPr="00550D5A">
                              <w:rPr>
                                <w:color w:val="FFFFFF"/>
                                <w:sz w:val="20"/>
                                <w:szCs w:val="20"/>
                              </w:rPr>
                              <w:t xml:space="preserve">Non-Box Office Enquiries: 01608 642 349 </w:t>
                            </w:r>
                          </w:p>
                          <w:p w14:paraId="3259A4B5" w14:textId="77777777" w:rsidR="00550D5A" w:rsidRPr="00550D5A" w:rsidRDefault="00550D5A" w:rsidP="00550D5A">
                            <w:pPr>
                              <w:jc w:val="right"/>
                              <w:rPr>
                                <w:color w:val="FFFFFF"/>
                                <w:sz w:val="20"/>
                                <w:szCs w:val="20"/>
                              </w:rPr>
                            </w:pPr>
                            <w:r w:rsidRPr="00550D5A">
                              <w:rPr>
                                <w:color w:val="FFFFFF"/>
                                <w:sz w:val="20"/>
                                <w:szCs w:val="20"/>
                              </w:rPr>
                              <w:t>www.chippingnortontheatre.com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BAA9" id="Group 8" o:spid="_x0000_s1032" style="position:absolute;margin-left:-12.9pt;margin-top:15.9pt;width:537.45pt;height:86.25pt;z-index:-251658234" coordorigin="741,291" coordsize="10749,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Q9aUlE&#10;QVR42uzQQQGAABAEIZ3+nc8O7hci8N7dAwAAAAAAAAAAAAAAAAAAAAAAAAAAAAAAAAAAAAAAAAAA&#10;f6U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">
              <v:shape id="Picture 35" o:spid="_x0000_s1033" type="#_x0000_t75" alt="The Theatre Chipping Norton Logo White transparent background" style="position:absolute;left:741;top:291;width:4779;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" strokecolor="blue">
                <v:imagedata r:id="rId3" o:title="The Theatre Chipping Norton Logo White transparent background"/>
              </v:shape>
              <v:shapetype id="_x0000_t202" coordsize="21600,21600" o:spt="202" path="m,l,21600r21600,l21600,xe">
                <v:stroke joinstyle="miter"/>
                <v:path gradientshapeok="t" o:connecttype="rect"/>
              </v:shapetype>
              <v:shape id="Text Box 2" o:spid="_x0000_s1034" type="#_x0000_t202" style="position:absolute;left:6111;top:517;width:53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6EC8B72" w14:textId="77777777" w:rsidR="00550D5A" w:rsidRPr="00550D5A" w:rsidRDefault="00550D5A" w:rsidP="00550D5A">
                      <w:pPr>
                        <w:jc w:val="right"/>
                        <w:rPr>
                          <w:color w:val="FFFFFF"/>
                          <w:sz w:val="20"/>
                          <w:szCs w:val="20"/>
                        </w:rPr>
                      </w:pPr>
                      <w:r w:rsidRPr="00550D5A">
                        <w:rPr>
                          <w:color w:val="FFFFFF"/>
                          <w:sz w:val="20"/>
                          <w:szCs w:val="20"/>
                        </w:rPr>
                        <w:t>2 Spring Street, Chipping Norton, Oxfordshire, OX7 5NL</w:t>
                      </w:r>
                    </w:p>
                    <w:p w14:paraId="6BAE7AB0" w14:textId="77777777" w:rsidR="00550D5A" w:rsidRPr="00550D5A" w:rsidRDefault="00B867C8" w:rsidP="00550D5A">
                      <w:pPr>
                        <w:jc w:val="right"/>
                        <w:rPr>
                          <w:color w:val="FFFFFF"/>
                          <w:sz w:val="20"/>
                          <w:szCs w:val="20"/>
                        </w:rPr>
                      </w:pPr>
                      <w:r>
                        <w:rPr>
                          <w:color w:val="FFFFFF"/>
                          <w:sz w:val="20"/>
                          <w:szCs w:val="20"/>
                        </w:rPr>
                        <w:t>Box Office: 01608 642 350</w:t>
                      </w:r>
                    </w:p>
                    <w:p w14:paraId="1FA5AFE5" w14:textId="77777777" w:rsidR="00550D5A" w:rsidRPr="00550D5A" w:rsidRDefault="00550D5A" w:rsidP="00550D5A">
                      <w:pPr>
                        <w:jc w:val="right"/>
                        <w:rPr>
                          <w:color w:val="FFFFFF"/>
                          <w:sz w:val="20"/>
                          <w:szCs w:val="20"/>
                        </w:rPr>
                      </w:pPr>
                      <w:r w:rsidRPr="00550D5A">
                        <w:rPr>
                          <w:color w:val="FFFFFF"/>
                          <w:sz w:val="20"/>
                          <w:szCs w:val="20"/>
                        </w:rPr>
                        <w:t xml:space="preserve">Non-Box Office Enquiries: 01608 642 349 </w:t>
                      </w:r>
                    </w:p>
                    <w:p w14:paraId="3259A4B5" w14:textId="77777777" w:rsidR="00550D5A" w:rsidRPr="00550D5A" w:rsidRDefault="00550D5A" w:rsidP="00550D5A">
                      <w:pPr>
                        <w:jc w:val="right"/>
                        <w:rPr>
                          <w:color w:val="FFFFFF"/>
                          <w:sz w:val="20"/>
                          <w:szCs w:val="20"/>
                        </w:rPr>
                      </w:pPr>
                      <w:r w:rsidRPr="00550D5A">
                        <w:rPr>
                          <w:color w:val="FFFFFF"/>
                          <w:sz w:val="20"/>
                          <w:szCs w:val="20"/>
                        </w:rPr>
                        <w:t>www.chippingnortontheatre.com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36"/>
    <w:multiLevelType w:val="multilevel"/>
    <w:tmpl w:val="A7E21136"/>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7408F8"/>
    <w:multiLevelType w:val="hybridMultilevel"/>
    <w:tmpl w:val="F75AB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2385"/>
    <w:multiLevelType w:val="hybridMultilevel"/>
    <w:tmpl w:val="BB4E5204"/>
    <w:lvl w:ilvl="0" w:tplc="08090001">
      <w:start w:val="1"/>
      <w:numFmt w:val="bullet"/>
      <w:lvlText w:val=""/>
      <w:lvlJc w:val="left"/>
      <w:pPr>
        <w:ind w:left="8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EAD56F8"/>
    <w:multiLevelType w:val="multilevel"/>
    <w:tmpl w:val="3162F68C"/>
    <w:lvl w:ilvl="0">
      <w:start w:val="3"/>
      <w:numFmt w:val="decimal"/>
      <w:lvlText w:val="%1"/>
      <w:lvlJc w:val="left"/>
      <w:pPr>
        <w:ind w:left="720" w:hanging="360"/>
      </w:pPr>
      <w:rPr>
        <w:rFonts w:hint="default"/>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E0C0E22"/>
    <w:multiLevelType w:val="hybridMultilevel"/>
    <w:tmpl w:val="B01EE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6A2FFC"/>
    <w:multiLevelType w:val="hybridMultilevel"/>
    <w:tmpl w:val="FEF6DCC6"/>
    <w:lvl w:ilvl="0" w:tplc="F2F082F2">
      <w:start w:val="4"/>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465618CE"/>
    <w:multiLevelType w:val="hybridMultilevel"/>
    <w:tmpl w:val="17FEC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2642B"/>
    <w:multiLevelType w:val="hybridMultilevel"/>
    <w:tmpl w:val="69B4B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52C9"/>
    <w:multiLevelType w:val="hybridMultilevel"/>
    <w:tmpl w:val="4594D41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F393C"/>
    <w:multiLevelType w:val="hybridMultilevel"/>
    <w:tmpl w:val="75D028C8"/>
    <w:lvl w:ilvl="0" w:tplc="736EC6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7437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7999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546820">
    <w:abstractNumId w:val="7"/>
  </w:num>
  <w:num w:numId="4" w16cid:durableId="1644656233">
    <w:abstractNumId w:val="9"/>
  </w:num>
  <w:num w:numId="5" w16cid:durableId="781802025">
    <w:abstractNumId w:val="0"/>
  </w:num>
  <w:num w:numId="6" w16cid:durableId="947156972">
    <w:abstractNumId w:val="1"/>
  </w:num>
  <w:num w:numId="7" w16cid:durableId="1426150134">
    <w:abstractNumId w:val="3"/>
  </w:num>
  <w:num w:numId="8" w16cid:durableId="1615861570">
    <w:abstractNumId w:val="8"/>
  </w:num>
  <w:num w:numId="9" w16cid:durableId="829518372">
    <w:abstractNumId w:val="6"/>
  </w:num>
  <w:num w:numId="10" w16cid:durableId="1043867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noPunctuationKerning/>
  <w:characterSpacingControl w:val="doNotCompress"/>
  <w:hdrShapeDefaults>
    <o:shapedefaults v:ext="edit" spidmax="2050">
      <o:colormru v:ext="edit" colors="#e00f8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74"/>
    <w:rsid w:val="00024D68"/>
    <w:rsid w:val="00034FE7"/>
    <w:rsid w:val="00037DDE"/>
    <w:rsid w:val="00041A0A"/>
    <w:rsid w:val="00050AF5"/>
    <w:rsid w:val="00053AB5"/>
    <w:rsid w:val="00061F1F"/>
    <w:rsid w:val="000742DB"/>
    <w:rsid w:val="0008778E"/>
    <w:rsid w:val="00094131"/>
    <w:rsid w:val="00095278"/>
    <w:rsid w:val="00095A5A"/>
    <w:rsid w:val="00096223"/>
    <w:rsid w:val="000A22AA"/>
    <w:rsid w:val="000B1392"/>
    <w:rsid w:val="000C15F1"/>
    <w:rsid w:val="000E05EB"/>
    <w:rsid w:val="000E3813"/>
    <w:rsid w:val="000F15B4"/>
    <w:rsid w:val="001028EC"/>
    <w:rsid w:val="00105D35"/>
    <w:rsid w:val="00105F85"/>
    <w:rsid w:val="00115E2E"/>
    <w:rsid w:val="00131370"/>
    <w:rsid w:val="00141029"/>
    <w:rsid w:val="00144BE1"/>
    <w:rsid w:val="001467A6"/>
    <w:rsid w:val="00147680"/>
    <w:rsid w:val="00155F9B"/>
    <w:rsid w:val="00166A60"/>
    <w:rsid w:val="00176E4E"/>
    <w:rsid w:val="001851ED"/>
    <w:rsid w:val="001B7967"/>
    <w:rsid w:val="001C6B00"/>
    <w:rsid w:val="001D7C16"/>
    <w:rsid w:val="001F0842"/>
    <w:rsid w:val="001F1656"/>
    <w:rsid w:val="00211A0B"/>
    <w:rsid w:val="00233ADC"/>
    <w:rsid w:val="002407EF"/>
    <w:rsid w:val="00246398"/>
    <w:rsid w:val="00251361"/>
    <w:rsid w:val="002522F7"/>
    <w:rsid w:val="002563EC"/>
    <w:rsid w:val="002B25CB"/>
    <w:rsid w:val="002D2044"/>
    <w:rsid w:val="002D2821"/>
    <w:rsid w:val="002E0D55"/>
    <w:rsid w:val="002E5A33"/>
    <w:rsid w:val="00300843"/>
    <w:rsid w:val="003107AE"/>
    <w:rsid w:val="00311B0B"/>
    <w:rsid w:val="00313558"/>
    <w:rsid w:val="003340CB"/>
    <w:rsid w:val="0033513A"/>
    <w:rsid w:val="00340ADE"/>
    <w:rsid w:val="003517E8"/>
    <w:rsid w:val="0036726E"/>
    <w:rsid w:val="0037265E"/>
    <w:rsid w:val="0037272A"/>
    <w:rsid w:val="00376874"/>
    <w:rsid w:val="00376D1E"/>
    <w:rsid w:val="00383A47"/>
    <w:rsid w:val="0038706A"/>
    <w:rsid w:val="003A26A8"/>
    <w:rsid w:val="003A3AAD"/>
    <w:rsid w:val="003A5ACA"/>
    <w:rsid w:val="003D416C"/>
    <w:rsid w:val="003E2505"/>
    <w:rsid w:val="003E60B7"/>
    <w:rsid w:val="003F2C1A"/>
    <w:rsid w:val="00411C3C"/>
    <w:rsid w:val="00415F45"/>
    <w:rsid w:val="004218F6"/>
    <w:rsid w:val="0043711E"/>
    <w:rsid w:val="00437DF9"/>
    <w:rsid w:val="004456E6"/>
    <w:rsid w:val="00462587"/>
    <w:rsid w:val="0046681E"/>
    <w:rsid w:val="004739F7"/>
    <w:rsid w:val="004768A8"/>
    <w:rsid w:val="004827EE"/>
    <w:rsid w:val="00491934"/>
    <w:rsid w:val="0049328C"/>
    <w:rsid w:val="004A057B"/>
    <w:rsid w:val="004A0BF1"/>
    <w:rsid w:val="004A0E5A"/>
    <w:rsid w:val="004A2C60"/>
    <w:rsid w:val="004A6422"/>
    <w:rsid w:val="004B5EAD"/>
    <w:rsid w:val="004C5538"/>
    <w:rsid w:val="004D7385"/>
    <w:rsid w:val="004E477F"/>
    <w:rsid w:val="004F4DC6"/>
    <w:rsid w:val="005057C4"/>
    <w:rsid w:val="00506FCF"/>
    <w:rsid w:val="00534C4D"/>
    <w:rsid w:val="00536C34"/>
    <w:rsid w:val="00550D5A"/>
    <w:rsid w:val="00567F8C"/>
    <w:rsid w:val="00594D3D"/>
    <w:rsid w:val="00597831"/>
    <w:rsid w:val="005A0707"/>
    <w:rsid w:val="005C02E5"/>
    <w:rsid w:val="005C3882"/>
    <w:rsid w:val="005C4A12"/>
    <w:rsid w:val="005D347C"/>
    <w:rsid w:val="005E0407"/>
    <w:rsid w:val="005E11D6"/>
    <w:rsid w:val="005E59A9"/>
    <w:rsid w:val="005E6E51"/>
    <w:rsid w:val="005F1369"/>
    <w:rsid w:val="00603E9E"/>
    <w:rsid w:val="00605DE9"/>
    <w:rsid w:val="006209C9"/>
    <w:rsid w:val="00630A80"/>
    <w:rsid w:val="0064252F"/>
    <w:rsid w:val="0064686F"/>
    <w:rsid w:val="006557C3"/>
    <w:rsid w:val="006A5B39"/>
    <w:rsid w:val="006C1C95"/>
    <w:rsid w:val="006C3A8F"/>
    <w:rsid w:val="006D65BD"/>
    <w:rsid w:val="006E5F58"/>
    <w:rsid w:val="0070341D"/>
    <w:rsid w:val="007048F7"/>
    <w:rsid w:val="007335D4"/>
    <w:rsid w:val="00735315"/>
    <w:rsid w:val="00744CA0"/>
    <w:rsid w:val="007678FA"/>
    <w:rsid w:val="00774507"/>
    <w:rsid w:val="00775FD4"/>
    <w:rsid w:val="00783454"/>
    <w:rsid w:val="00795084"/>
    <w:rsid w:val="007A257A"/>
    <w:rsid w:val="007C450F"/>
    <w:rsid w:val="00802010"/>
    <w:rsid w:val="0080404D"/>
    <w:rsid w:val="00834313"/>
    <w:rsid w:val="00834EEB"/>
    <w:rsid w:val="0085503B"/>
    <w:rsid w:val="008571BE"/>
    <w:rsid w:val="00873CD7"/>
    <w:rsid w:val="00883088"/>
    <w:rsid w:val="00892645"/>
    <w:rsid w:val="008A39DF"/>
    <w:rsid w:val="008A6DC2"/>
    <w:rsid w:val="008B6F37"/>
    <w:rsid w:val="008C0C96"/>
    <w:rsid w:val="008C62BE"/>
    <w:rsid w:val="008E4339"/>
    <w:rsid w:val="008E5584"/>
    <w:rsid w:val="008F1295"/>
    <w:rsid w:val="00900786"/>
    <w:rsid w:val="00906515"/>
    <w:rsid w:val="00925FAC"/>
    <w:rsid w:val="0093673D"/>
    <w:rsid w:val="009457CF"/>
    <w:rsid w:val="009536F1"/>
    <w:rsid w:val="00963A51"/>
    <w:rsid w:val="00963F47"/>
    <w:rsid w:val="00982B40"/>
    <w:rsid w:val="00985B04"/>
    <w:rsid w:val="009929DC"/>
    <w:rsid w:val="00994A6B"/>
    <w:rsid w:val="00995669"/>
    <w:rsid w:val="009968A1"/>
    <w:rsid w:val="009A0137"/>
    <w:rsid w:val="009A0874"/>
    <w:rsid w:val="009A2965"/>
    <w:rsid w:val="009B1569"/>
    <w:rsid w:val="009B760E"/>
    <w:rsid w:val="009C7081"/>
    <w:rsid w:val="009D4A1F"/>
    <w:rsid w:val="009F321A"/>
    <w:rsid w:val="00A12B11"/>
    <w:rsid w:val="00A12C64"/>
    <w:rsid w:val="00A277B7"/>
    <w:rsid w:val="00A431F1"/>
    <w:rsid w:val="00A473B5"/>
    <w:rsid w:val="00A62F8B"/>
    <w:rsid w:val="00A80C03"/>
    <w:rsid w:val="00A816BC"/>
    <w:rsid w:val="00A81DF5"/>
    <w:rsid w:val="00A863DB"/>
    <w:rsid w:val="00A95E7A"/>
    <w:rsid w:val="00AA7695"/>
    <w:rsid w:val="00AB005C"/>
    <w:rsid w:val="00AB4468"/>
    <w:rsid w:val="00AC2553"/>
    <w:rsid w:val="00AC6967"/>
    <w:rsid w:val="00AD6DD7"/>
    <w:rsid w:val="00AE1BC4"/>
    <w:rsid w:val="00AE443C"/>
    <w:rsid w:val="00AF4F7B"/>
    <w:rsid w:val="00B01B6E"/>
    <w:rsid w:val="00B23AE0"/>
    <w:rsid w:val="00B33CD6"/>
    <w:rsid w:val="00B34EAE"/>
    <w:rsid w:val="00B5120A"/>
    <w:rsid w:val="00B53FE8"/>
    <w:rsid w:val="00B56B1D"/>
    <w:rsid w:val="00B65D5C"/>
    <w:rsid w:val="00B75720"/>
    <w:rsid w:val="00B810B7"/>
    <w:rsid w:val="00B867C8"/>
    <w:rsid w:val="00B86A26"/>
    <w:rsid w:val="00BB1E96"/>
    <w:rsid w:val="00BB3831"/>
    <w:rsid w:val="00BC3E12"/>
    <w:rsid w:val="00BD0EC6"/>
    <w:rsid w:val="00BD6CB0"/>
    <w:rsid w:val="00C212B3"/>
    <w:rsid w:val="00C22316"/>
    <w:rsid w:val="00C25E66"/>
    <w:rsid w:val="00C27D52"/>
    <w:rsid w:val="00C30336"/>
    <w:rsid w:val="00C331B8"/>
    <w:rsid w:val="00C430B3"/>
    <w:rsid w:val="00C43BB5"/>
    <w:rsid w:val="00C50F2F"/>
    <w:rsid w:val="00C60B83"/>
    <w:rsid w:val="00C6290E"/>
    <w:rsid w:val="00C6603E"/>
    <w:rsid w:val="00C8066D"/>
    <w:rsid w:val="00C8161D"/>
    <w:rsid w:val="00C903D7"/>
    <w:rsid w:val="00C9438A"/>
    <w:rsid w:val="00CA5E71"/>
    <w:rsid w:val="00CB3368"/>
    <w:rsid w:val="00CC4896"/>
    <w:rsid w:val="00CF26DB"/>
    <w:rsid w:val="00CF5079"/>
    <w:rsid w:val="00D0080E"/>
    <w:rsid w:val="00D011FB"/>
    <w:rsid w:val="00D05093"/>
    <w:rsid w:val="00D13DE7"/>
    <w:rsid w:val="00D13EA0"/>
    <w:rsid w:val="00D226A8"/>
    <w:rsid w:val="00D27FF8"/>
    <w:rsid w:val="00D3299D"/>
    <w:rsid w:val="00D414D3"/>
    <w:rsid w:val="00D57707"/>
    <w:rsid w:val="00D703A7"/>
    <w:rsid w:val="00D81DCB"/>
    <w:rsid w:val="00D915AC"/>
    <w:rsid w:val="00D9207C"/>
    <w:rsid w:val="00D96C7E"/>
    <w:rsid w:val="00DC2AAE"/>
    <w:rsid w:val="00DE5D4C"/>
    <w:rsid w:val="00DF4BDE"/>
    <w:rsid w:val="00E060FF"/>
    <w:rsid w:val="00E103BF"/>
    <w:rsid w:val="00E20D61"/>
    <w:rsid w:val="00E2401A"/>
    <w:rsid w:val="00E34AA9"/>
    <w:rsid w:val="00E62186"/>
    <w:rsid w:val="00E9162F"/>
    <w:rsid w:val="00EA5D15"/>
    <w:rsid w:val="00EA5F18"/>
    <w:rsid w:val="00EA7002"/>
    <w:rsid w:val="00EB5CA8"/>
    <w:rsid w:val="00EB60F2"/>
    <w:rsid w:val="00EC5333"/>
    <w:rsid w:val="00EF2AC5"/>
    <w:rsid w:val="00F1020A"/>
    <w:rsid w:val="00F14120"/>
    <w:rsid w:val="00F1476A"/>
    <w:rsid w:val="00F216BC"/>
    <w:rsid w:val="00F23EC8"/>
    <w:rsid w:val="00F2530A"/>
    <w:rsid w:val="00F25C15"/>
    <w:rsid w:val="00F36407"/>
    <w:rsid w:val="00F41107"/>
    <w:rsid w:val="00F543C7"/>
    <w:rsid w:val="00F626D5"/>
    <w:rsid w:val="00F82B5B"/>
    <w:rsid w:val="00F94DF9"/>
    <w:rsid w:val="00F95216"/>
    <w:rsid w:val="00FB3AFD"/>
    <w:rsid w:val="00FC7C9A"/>
    <w:rsid w:val="00FE118C"/>
    <w:rsid w:val="00FE1453"/>
    <w:rsid w:val="00FE2C27"/>
    <w:rsid w:val="00FE49C9"/>
    <w:rsid w:val="00FF542A"/>
    <w:rsid w:val="00FF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00f85"/>
    </o:shapedefaults>
    <o:shapelayout v:ext="edit">
      <o:idmap v:ext="edit" data="2"/>
    </o:shapelayout>
  </w:shapeDefaults>
  <w:decimalSymbol w:val="."/>
  <w:listSeparator w:val=","/>
  <w14:docId w14:val="10D2E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33"/>
    <w:rPr>
      <w:rFonts w:ascii="Arial" w:hAnsi="Arial" w:cs="Arial"/>
      <w:sz w:val="24"/>
      <w:szCs w:val="24"/>
      <w:lang w:eastAsia="en-US"/>
    </w:rPr>
  </w:style>
  <w:style w:type="paragraph" w:styleId="Heading1">
    <w:name w:val="heading 1"/>
    <w:basedOn w:val="Normal"/>
    <w:next w:val="Normal"/>
    <w:link w:val="Heading1Char"/>
    <w:uiPriority w:val="9"/>
    <w:qFormat/>
    <w:rsid w:val="000B139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4F4DC6"/>
    <w:pPr>
      <w:keepNext/>
      <w:ind w:left="-900" w:right="-90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apple-converted-space">
    <w:name w:val="apple-converted-space"/>
    <w:basedOn w:val="DefaultParagraphFont"/>
    <w:rsid w:val="003D416C"/>
  </w:style>
  <w:style w:type="character" w:customStyle="1" w:styleId="Heading2Char">
    <w:name w:val="Heading 2 Char"/>
    <w:link w:val="Heading2"/>
    <w:semiHidden/>
    <w:rsid w:val="004F4DC6"/>
    <w:rPr>
      <w:b/>
      <w:bCs/>
      <w:sz w:val="24"/>
      <w:szCs w:val="24"/>
      <w:lang w:eastAsia="en-US"/>
    </w:rPr>
  </w:style>
  <w:style w:type="paragraph" w:styleId="Title">
    <w:name w:val="Title"/>
    <w:basedOn w:val="Normal"/>
    <w:link w:val="TitleChar"/>
    <w:qFormat/>
    <w:rsid w:val="004F4DC6"/>
    <w:pPr>
      <w:tabs>
        <w:tab w:val="left" w:pos="3420"/>
      </w:tabs>
      <w:jc w:val="center"/>
    </w:pPr>
    <w:rPr>
      <w:b/>
      <w:sz w:val="60"/>
      <w:szCs w:val="20"/>
    </w:rPr>
  </w:style>
  <w:style w:type="character" w:customStyle="1" w:styleId="TitleChar">
    <w:name w:val="Title Char"/>
    <w:link w:val="Title"/>
    <w:rsid w:val="004F4DC6"/>
    <w:rPr>
      <w:rFonts w:ascii="Arial" w:hAnsi="Arial" w:cs="Arial"/>
      <w:b/>
      <w:sz w:val="60"/>
      <w:lang w:eastAsia="en-US"/>
    </w:rPr>
  </w:style>
  <w:style w:type="paragraph" w:styleId="ListParagraph">
    <w:name w:val="List Paragraph"/>
    <w:basedOn w:val="Normal"/>
    <w:uiPriority w:val="34"/>
    <w:qFormat/>
    <w:rsid w:val="004F4DC6"/>
    <w:pPr>
      <w:ind w:left="720"/>
      <w:contextualSpacing/>
    </w:pPr>
  </w:style>
  <w:style w:type="table" w:styleId="TableGrid">
    <w:name w:val="Table Grid"/>
    <w:basedOn w:val="TableNormal"/>
    <w:uiPriority w:val="59"/>
    <w:rsid w:val="00EC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5B4"/>
    <w:rPr>
      <w:rFonts w:ascii="Segoe UI" w:hAnsi="Segoe UI" w:cs="Segoe UI"/>
      <w:sz w:val="18"/>
      <w:szCs w:val="18"/>
    </w:rPr>
  </w:style>
  <w:style w:type="character" w:customStyle="1" w:styleId="BalloonTextChar">
    <w:name w:val="Balloon Text Char"/>
    <w:link w:val="BalloonText"/>
    <w:uiPriority w:val="99"/>
    <w:semiHidden/>
    <w:rsid w:val="000F15B4"/>
    <w:rPr>
      <w:rFonts w:ascii="Segoe UI" w:hAnsi="Segoe UI" w:cs="Segoe UI"/>
      <w:sz w:val="18"/>
      <w:szCs w:val="18"/>
      <w:lang w:eastAsia="en-US"/>
    </w:rPr>
  </w:style>
  <w:style w:type="character" w:customStyle="1" w:styleId="Heading1Char">
    <w:name w:val="Heading 1 Char"/>
    <w:link w:val="Heading1"/>
    <w:uiPriority w:val="9"/>
    <w:rsid w:val="000B1392"/>
    <w:rPr>
      <w:rFonts w:ascii="Calibri Light" w:eastAsia="Times New Roman" w:hAnsi="Calibri Light" w:cs="Times New Roman"/>
      <w:b/>
      <w:bCs/>
      <w:kern w:val="32"/>
      <w:sz w:val="32"/>
      <w:szCs w:val="32"/>
      <w:lang w:eastAsia="en-US"/>
    </w:rPr>
  </w:style>
  <w:style w:type="paragraph" w:styleId="BodyText2">
    <w:name w:val="Body Text 2"/>
    <w:basedOn w:val="Normal"/>
    <w:link w:val="BodyText2Char"/>
    <w:semiHidden/>
    <w:rsid w:val="000B1392"/>
    <w:rPr>
      <w:rFonts w:ascii="Times New Roman" w:hAnsi="Times New Roman" w:cs="Times New Roman"/>
      <w:sz w:val="23"/>
      <w:szCs w:val="20"/>
      <w:lang w:val="en-US"/>
    </w:rPr>
  </w:style>
  <w:style w:type="character" w:customStyle="1" w:styleId="BodyText2Char">
    <w:name w:val="Body Text 2 Char"/>
    <w:link w:val="BodyText2"/>
    <w:semiHidden/>
    <w:rsid w:val="000B1392"/>
    <w:rPr>
      <w:sz w:val="23"/>
      <w:lang w:val="en-US" w:eastAsia="en-US"/>
    </w:rPr>
  </w:style>
  <w:style w:type="paragraph" w:styleId="BodyText3">
    <w:name w:val="Body Text 3"/>
    <w:basedOn w:val="Normal"/>
    <w:link w:val="BodyText3Char"/>
    <w:semiHidden/>
    <w:rsid w:val="000B1392"/>
    <w:pPr>
      <w:jc w:val="both"/>
    </w:pPr>
    <w:rPr>
      <w:szCs w:val="20"/>
      <w:lang w:val="en-US"/>
    </w:rPr>
  </w:style>
  <w:style w:type="character" w:customStyle="1" w:styleId="BodyText3Char">
    <w:name w:val="Body Text 3 Char"/>
    <w:link w:val="BodyText3"/>
    <w:semiHidden/>
    <w:rsid w:val="000B1392"/>
    <w:rPr>
      <w:rFonts w:ascii="Arial" w:hAnsi="Arial" w:cs="Arial"/>
      <w:sz w:val="24"/>
      <w:lang w:val="en-US" w:eastAsia="en-US"/>
    </w:rPr>
  </w:style>
  <w:style w:type="character" w:customStyle="1" w:styleId="HeaderChar">
    <w:name w:val="Header Char"/>
    <w:link w:val="Header"/>
    <w:semiHidden/>
    <w:rsid w:val="005E59A9"/>
    <w:rPr>
      <w:rFonts w:ascii="Arial" w:hAnsi="Arial" w:cs="Arial"/>
      <w:sz w:val="24"/>
      <w:szCs w:val="24"/>
      <w:lang w:eastAsia="en-US"/>
    </w:rPr>
  </w:style>
  <w:style w:type="paragraph" w:styleId="Subtitle">
    <w:name w:val="Subtitle"/>
    <w:basedOn w:val="Normal"/>
    <w:next w:val="Normal"/>
    <w:link w:val="SubtitleChar"/>
    <w:uiPriority w:val="11"/>
    <w:qFormat/>
    <w:rsid w:val="00FC7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7C9A"/>
    <w:rPr>
      <w:rFonts w:asciiTheme="minorHAnsi" w:eastAsiaTheme="minorEastAsia" w:hAnsiTheme="minorHAnsi" w:cstheme="minorBidi"/>
      <w:color w:val="5A5A5A" w:themeColor="text1" w:themeTint="A5"/>
      <w:spacing w:val="15"/>
      <w:sz w:val="22"/>
      <w:szCs w:val="22"/>
      <w:lang w:eastAsia="en-US"/>
    </w:rPr>
  </w:style>
  <w:style w:type="paragraph" w:styleId="PlainText">
    <w:name w:val="Plain Text"/>
    <w:basedOn w:val="Normal"/>
    <w:link w:val="PlainTextChar"/>
    <w:uiPriority w:val="99"/>
    <w:unhideWhenUsed/>
    <w:rsid w:val="006C1C9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1C95"/>
    <w:rPr>
      <w:rFonts w:ascii="Consolas" w:eastAsiaTheme="minorHAnsi" w:hAnsi="Consolas" w:cstheme="minorBidi"/>
      <w:sz w:val="21"/>
      <w:szCs w:val="21"/>
      <w:lang w:eastAsia="en-US"/>
    </w:rPr>
  </w:style>
  <w:style w:type="paragraph" w:styleId="NoSpacing">
    <w:name w:val="No Spacing"/>
    <w:uiPriority w:val="1"/>
    <w:qFormat/>
    <w:rsid w:val="006C1C95"/>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5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571">
      <w:bodyDiv w:val="1"/>
      <w:marLeft w:val="0"/>
      <w:marRight w:val="0"/>
      <w:marTop w:val="0"/>
      <w:marBottom w:val="0"/>
      <w:divBdr>
        <w:top w:val="none" w:sz="0" w:space="0" w:color="auto"/>
        <w:left w:val="none" w:sz="0" w:space="0" w:color="auto"/>
        <w:bottom w:val="none" w:sz="0" w:space="0" w:color="auto"/>
        <w:right w:val="none" w:sz="0" w:space="0" w:color="auto"/>
      </w:divBdr>
    </w:div>
    <w:div w:id="673266982">
      <w:bodyDiv w:val="1"/>
      <w:marLeft w:val="0"/>
      <w:marRight w:val="0"/>
      <w:marTop w:val="0"/>
      <w:marBottom w:val="0"/>
      <w:divBdr>
        <w:top w:val="none" w:sz="0" w:space="0" w:color="auto"/>
        <w:left w:val="none" w:sz="0" w:space="0" w:color="auto"/>
        <w:bottom w:val="none" w:sz="0" w:space="0" w:color="auto"/>
        <w:right w:val="none" w:sz="0" w:space="0" w:color="auto"/>
      </w:divBdr>
    </w:div>
    <w:div w:id="804271703">
      <w:bodyDiv w:val="1"/>
      <w:marLeft w:val="0"/>
      <w:marRight w:val="0"/>
      <w:marTop w:val="0"/>
      <w:marBottom w:val="0"/>
      <w:divBdr>
        <w:top w:val="none" w:sz="0" w:space="0" w:color="auto"/>
        <w:left w:val="none" w:sz="0" w:space="0" w:color="auto"/>
        <w:bottom w:val="none" w:sz="0" w:space="0" w:color="auto"/>
        <w:right w:val="none" w:sz="0" w:space="0" w:color="auto"/>
      </w:divBdr>
    </w:div>
    <w:div w:id="943457009">
      <w:bodyDiv w:val="1"/>
      <w:marLeft w:val="0"/>
      <w:marRight w:val="0"/>
      <w:marTop w:val="0"/>
      <w:marBottom w:val="0"/>
      <w:divBdr>
        <w:top w:val="none" w:sz="0" w:space="0" w:color="auto"/>
        <w:left w:val="none" w:sz="0" w:space="0" w:color="auto"/>
        <w:bottom w:val="none" w:sz="0" w:space="0" w:color="auto"/>
        <w:right w:val="none" w:sz="0" w:space="0" w:color="auto"/>
      </w:divBdr>
    </w:div>
    <w:div w:id="1137454275">
      <w:bodyDiv w:val="1"/>
      <w:marLeft w:val="0"/>
      <w:marRight w:val="0"/>
      <w:marTop w:val="0"/>
      <w:marBottom w:val="0"/>
      <w:divBdr>
        <w:top w:val="none" w:sz="0" w:space="0" w:color="auto"/>
        <w:left w:val="none" w:sz="0" w:space="0" w:color="auto"/>
        <w:bottom w:val="none" w:sz="0" w:space="0" w:color="auto"/>
        <w:right w:val="none" w:sz="0" w:space="0" w:color="auto"/>
      </w:divBdr>
    </w:div>
    <w:div w:id="20869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kepart@chippingnortontheatr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usekeeping\Forms%20&amp;%20Templates\Admin%20templates\Letterheads%20(do%20not%20move%20or%20rename)\Theatr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EBB43068C40D4596735EEE02ED1AE1" ma:contentTypeVersion="16" ma:contentTypeDescription="Create a new document." ma:contentTypeScope="" ma:versionID="9338d95da946a26e90328feb16ed3c38">
  <xsd:schema xmlns:xsd="http://www.w3.org/2001/XMLSchema" xmlns:xs="http://www.w3.org/2001/XMLSchema" xmlns:p="http://schemas.microsoft.com/office/2006/metadata/properties" xmlns:ns1="http://schemas.microsoft.com/sharepoint/v3" xmlns:ns2="c9372234-f765-4c9d-928e-cf6b84e5a31b" xmlns:ns3="119f0390-99f6-4505-9dd7-5493aa9545fd" targetNamespace="http://schemas.microsoft.com/office/2006/metadata/properties" ma:root="true" ma:fieldsID="f1bc05d43730177abcecd3c695a79954" ns1:_="" ns2:_="" ns3:_="">
    <xsd:import namespace="http://schemas.microsoft.com/sharepoint/v3"/>
    <xsd:import namespace="c9372234-f765-4c9d-928e-cf6b84e5a31b"/>
    <xsd:import namespace="119f0390-99f6-4505-9dd7-5493aa9545f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72234-f765-4c9d-928e-cf6b84e5a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3d7b38-f808-42f0-8b04-870e9c0d4f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f0390-99f6-4505-9dd7-5493aa9545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c27122-d9a6-49a1-83ed-ca8d28dd77d6}" ma:internalName="TaxCatchAll" ma:showField="CatchAllData" ma:web="119f0390-99f6-4505-9dd7-5493aa9545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19f0390-99f6-4505-9dd7-5493aa9545fd" xsi:nil="true"/>
    <lcf76f155ced4ddcb4097134ff3c332f xmlns="c9372234-f765-4c9d-928e-cf6b84e5a31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96D586-8FAC-4AB9-89BB-9AEC98999166}">
  <ds:schemaRefs>
    <ds:schemaRef ds:uri="http://schemas.openxmlformats.org/officeDocument/2006/bibliography"/>
  </ds:schemaRefs>
</ds:datastoreItem>
</file>

<file path=customXml/itemProps2.xml><?xml version="1.0" encoding="utf-8"?>
<ds:datastoreItem xmlns:ds="http://schemas.openxmlformats.org/officeDocument/2006/customXml" ds:itemID="{55DF9A81-0580-4551-8102-4725F0C1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372234-f765-4c9d-928e-cf6b84e5a31b"/>
    <ds:schemaRef ds:uri="119f0390-99f6-4505-9dd7-5493aa954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F5B39-12F7-4CEE-B94F-D2A3CEC57D47}">
  <ds:schemaRefs>
    <ds:schemaRef ds:uri="http://schemas.microsoft.com/sharepoint/v3/contenttype/forms"/>
  </ds:schemaRefs>
</ds:datastoreItem>
</file>

<file path=customXml/itemProps4.xml><?xml version="1.0" encoding="utf-8"?>
<ds:datastoreItem xmlns:ds="http://schemas.openxmlformats.org/officeDocument/2006/customXml" ds:itemID="{F0C7CE45-54B2-4548-A21A-28C24A96137E}">
  <ds:schemaRefs>
    <ds:schemaRef ds:uri="http://schemas.microsoft.com/office/2006/metadata/properties"/>
    <ds:schemaRef ds:uri="http://schemas.microsoft.com/office/infopath/2007/PartnerControls"/>
    <ds:schemaRef ds:uri="119f0390-99f6-4505-9dd7-5493aa9545fd"/>
    <ds:schemaRef ds:uri="c9372234-f765-4c9d-928e-cf6b84e5a31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Theatre Letterhead</Template>
  <TotalTime>0</TotalTime>
  <Pages>2</Pages>
  <Words>441</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2023-01-25T12:33:00Z</dcterms:created>
  <dcterms:modified xsi:type="dcterms:W3CDTF">2023-11-07T12:20:00Z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0x0101004AEBB43068C40D4596735EEE02ED1AE1</vt:lpwstr>
  </property>
  <property fmtid="{D5CDD505-2E9C-101B-9397-08002B2CF9AE}" pid="3" name="Order">
    <vt:r8>2397400</vt:r8>
  </property>
  <property fmtid="{D5CDD505-2E9C-101B-9397-08002B2CF9AE}" pid="4" name="MediaServiceImageTags">
    <vt:lpwstr/>
  </property>
</Properties>
</file>